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page" w:horzAnchor="margin" w:tblpXSpec="right" w:tblpY="1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C0B36" w:rsidTr="002876A3">
        <w:trPr>
          <w:trHeight w:val="138"/>
        </w:trPr>
        <w:tc>
          <w:tcPr>
            <w:tcW w:w="2835" w:type="dxa"/>
          </w:tcPr>
          <w:p w:rsidR="003360DE" w:rsidRPr="00047448" w:rsidRDefault="003360DE" w:rsidP="00B038D7"/>
        </w:tc>
      </w:tr>
      <w:tr w:rsidR="007C0B36" w:rsidTr="002876A3">
        <w:trPr>
          <w:trHeight w:val="290"/>
        </w:trPr>
        <w:sdt>
          <w:sdtPr>
            <w:rPr>
              <w:rStyle w:val="Formatvorlage18"/>
              <w:sz w:val="16"/>
              <w:szCs w:val="16"/>
            </w:rPr>
            <w:alias w:val="Ansprechperson bei Rückfragen"/>
            <w:tag w:val="Ansprechperson bei Rückfragen"/>
            <w:id w:val="-1079674560"/>
            <w:lock w:val="sdtContentLocked"/>
            <w:placeholder>
              <w:docPart w:val="FB8123A100E840F383168F42B8B81303"/>
            </w:placeholder>
            <w15:appearance w15:val="hidden"/>
            <w:text/>
          </w:sdtPr>
          <w:sdtEndPr>
            <w:rPr>
              <w:rStyle w:val="Formatvorlage18"/>
            </w:rPr>
          </w:sdtEndPr>
          <w:sdtContent>
            <w:tc>
              <w:tcPr>
                <w:tcW w:w="2835" w:type="dxa"/>
              </w:tcPr>
              <w:p w:rsidR="003360DE" w:rsidRPr="001F7538" w:rsidRDefault="00C2570C" w:rsidP="002876A3">
                <w:pPr>
                  <w:spacing w:before="80"/>
                  <w:rPr>
                    <w:sz w:val="18"/>
                    <w:szCs w:val="18"/>
                  </w:rPr>
                </w:pPr>
                <w:r>
                  <w:rPr>
                    <w:rStyle w:val="Formatvorlage18"/>
                    <w:sz w:val="16"/>
                    <w:szCs w:val="16"/>
                  </w:rPr>
                  <w:t>Ihre Ansprechperson bei Rückfragen</w:t>
                </w:r>
              </w:p>
            </w:tc>
          </w:sdtContent>
        </w:sdt>
      </w:tr>
      <w:tr w:rsidR="007C0B36" w:rsidTr="002876A3">
        <w:trPr>
          <w:trHeight w:val="290"/>
        </w:trPr>
        <w:sdt>
          <w:sdtPr>
            <w:rPr>
              <w:rStyle w:val="Formatvorlage29"/>
            </w:rPr>
            <w:alias w:val="Es schreibt Ihnen"/>
            <w:tag w:val="Es schreibt Ihnen"/>
            <w:id w:val="-621142792"/>
            <w:lock w:val="sdtLocked"/>
            <w:placeholder>
              <w:docPart w:val="FB8123A100E840F383168F42B8B81303"/>
            </w:placeholder>
            <w15:color w:val="0A67A6"/>
            <w:text/>
          </w:sdtPr>
          <w:sdtEndPr>
            <w:rPr>
              <w:rStyle w:val="Formatvorlage19"/>
              <w:sz w:val="17"/>
            </w:rPr>
          </w:sdtEndPr>
          <w:sdtContent>
            <w:tc>
              <w:tcPr>
                <w:tcW w:w="2835" w:type="dxa"/>
              </w:tcPr>
              <w:p w:rsidR="003360DE" w:rsidRDefault="00424D27" w:rsidP="002876A3">
                <w:r>
                  <w:rPr>
                    <w:rStyle w:val="Formatvorlage29"/>
                  </w:rPr>
                  <w:t xml:space="preserve">Frau </w:t>
                </w:r>
                <w:r w:rsidR="00142245">
                  <w:rPr>
                    <w:rStyle w:val="Formatvorlage29"/>
                  </w:rPr>
                  <w:t>Monika Deja</w:t>
                </w:r>
                <w:r>
                  <w:rPr>
                    <w:rStyle w:val="Formatvorlage29"/>
                  </w:rPr>
                  <w:t>;</w:t>
                </w:r>
                <w:r w:rsidR="00142245">
                  <w:rPr>
                    <w:rStyle w:val="Formatvorlage29"/>
                  </w:rPr>
                  <w:t xml:space="preserve"> </w:t>
                </w:r>
                <w:r>
                  <w:rPr>
                    <w:rStyle w:val="Formatvorlage29"/>
                  </w:rPr>
                  <w:t xml:space="preserve">Herr </w:t>
                </w:r>
                <w:r w:rsidR="00142245">
                  <w:rPr>
                    <w:rStyle w:val="Formatvorlage29"/>
                  </w:rPr>
                  <w:t>Stefan Römer</w:t>
                </w:r>
              </w:p>
            </w:tc>
          </w:sdtContent>
        </w:sdt>
      </w:tr>
      <w:tr w:rsidR="007C0B36" w:rsidTr="002876A3">
        <w:trPr>
          <w:trHeight w:val="290"/>
        </w:trPr>
        <w:sdt>
          <w:sdtPr>
            <w:rPr>
              <w:rStyle w:val="Formatvorlage20"/>
            </w:rPr>
            <w:alias w:val="Telefon"/>
            <w:tag w:val="Telefon"/>
            <w:id w:val="-465440270"/>
            <w:lock w:val="sdtContentLocked"/>
            <w:placeholder>
              <w:docPart w:val="FB8123A100E840F383168F42B8B81303"/>
            </w:placeholder>
            <w:text/>
          </w:sdtPr>
          <w:sdtEndPr>
            <w:rPr>
              <w:rStyle w:val="Formatvorlage20"/>
            </w:rPr>
          </w:sdtEndPr>
          <w:sdtContent>
            <w:tc>
              <w:tcPr>
                <w:tcW w:w="2835" w:type="dxa"/>
              </w:tcPr>
              <w:p w:rsidR="003360DE" w:rsidRPr="004C69E9" w:rsidRDefault="007C0B36" w:rsidP="002876A3">
                <w:pPr>
                  <w:spacing w:before="80"/>
                  <w:rPr>
                    <w:sz w:val="18"/>
                    <w:szCs w:val="18"/>
                  </w:rPr>
                </w:pPr>
                <w:r w:rsidRPr="00A5672E">
                  <w:rPr>
                    <w:rStyle w:val="Formatvorlage20"/>
                  </w:rPr>
                  <w:t>Telefon</w:t>
                </w:r>
              </w:p>
            </w:tc>
          </w:sdtContent>
        </w:sdt>
      </w:tr>
      <w:tr w:rsidR="007C0B36" w:rsidTr="002876A3">
        <w:trPr>
          <w:trHeight w:val="290"/>
        </w:trPr>
        <w:sdt>
          <w:sdtPr>
            <w:rPr>
              <w:rStyle w:val="Formatvorlage30"/>
            </w:rPr>
            <w:alias w:val="Telefon"/>
            <w:tag w:val="Telefon"/>
            <w:id w:val="-1678957462"/>
            <w:lock w:val="sdtLocked"/>
            <w:placeholder>
              <w:docPart w:val="FB8123A100E840F383168F42B8B81303"/>
            </w:placeholder>
            <w15:color w:val="0A67A6"/>
            <w:text/>
          </w:sdtPr>
          <w:sdtEndPr>
            <w:rPr>
              <w:rStyle w:val="Formatvorlage30"/>
            </w:rPr>
          </w:sdtEndPr>
          <w:sdtContent>
            <w:tc>
              <w:tcPr>
                <w:tcW w:w="2835" w:type="dxa"/>
              </w:tcPr>
              <w:p w:rsidR="003360DE" w:rsidRDefault="001B34DD" w:rsidP="002876A3">
                <w:r w:rsidRPr="00EE3A0D">
                  <w:rPr>
                    <w:rStyle w:val="Formatvorlage30"/>
                  </w:rPr>
                  <w:t>06147 208-</w:t>
                </w:r>
                <w:r w:rsidR="00142245">
                  <w:rPr>
                    <w:rStyle w:val="Formatvorlage30"/>
                  </w:rPr>
                  <w:t>16</w:t>
                </w:r>
              </w:p>
            </w:tc>
          </w:sdtContent>
        </w:sdt>
      </w:tr>
      <w:tr w:rsidR="00C2570C" w:rsidTr="002876A3">
        <w:trPr>
          <w:trHeight w:val="290"/>
        </w:trPr>
        <w:tc>
          <w:tcPr>
            <w:tcW w:w="2835" w:type="dxa"/>
          </w:tcPr>
          <w:p w:rsidR="00C2570C" w:rsidRDefault="00615434" w:rsidP="002876A3">
            <w:pPr>
              <w:rPr>
                <w:rStyle w:val="Formatvorlage30"/>
              </w:rPr>
            </w:pPr>
            <w:sdt>
              <w:sdtPr>
                <w:rPr>
                  <w:rStyle w:val="Formatvorlage30"/>
                </w:rPr>
                <w:alias w:val="Telefon"/>
                <w:tag w:val="Telefon"/>
                <w:id w:val="-1623912656"/>
                <w:lock w:val="sdtContentLocked"/>
                <w:placeholder>
                  <w:docPart w:val="BC46A582ADB84B53A2C41CBBE9F0E74A"/>
                </w:placeholder>
                <w15:color w:val="0A67A6"/>
                <w:text/>
              </w:sdtPr>
              <w:sdtEndPr>
                <w:rPr>
                  <w:rStyle w:val="Formatvorlage30"/>
                </w:rPr>
              </w:sdtEndPr>
              <w:sdtContent>
                <w:r w:rsidR="00C2570C" w:rsidRPr="00EE3A0D">
                  <w:rPr>
                    <w:rStyle w:val="Formatvorlage30"/>
                  </w:rPr>
                  <w:t>06147 208</w:t>
                </w:r>
              </w:sdtContent>
            </w:sdt>
            <w:r w:rsidR="00C2570C">
              <w:rPr>
                <w:rStyle w:val="Formatvorlage30"/>
              </w:rPr>
              <w:t>-</w:t>
            </w:r>
            <w:sdt>
              <w:sdtPr>
                <w:rPr>
                  <w:rStyle w:val="Formatvorlage29"/>
                </w:rPr>
                <w:alias w:val="Durchwahl"/>
                <w:tag w:val="Auswahl"/>
                <w:id w:val="1183474383"/>
                <w:placeholder>
                  <w:docPart w:val="CEAE1519ED184679A3972798D4F70414"/>
                </w:placeholder>
                <w:dropDownList>
                  <w:listItem w:value="Wählen Sie ein Element aus.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4" w:value="24"/>
                  <w:listItem w:displayText="25" w:value="25"/>
                  <w:listItem w:displayText="26" w:value="26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/66" w:value="50/66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60" w:value="60"/>
                  <w:listItem w:displayText="60/68" w:value="60/68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7" w:value="67"/>
                  <w:listItem w:displayText="68" w:value="68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99" w:value="99"/>
                </w:dropDownList>
              </w:sdtPr>
              <w:sdtEndPr>
                <w:rPr>
                  <w:rStyle w:val="Formatvorlage30"/>
                </w:rPr>
              </w:sdtEndPr>
              <w:sdtContent>
                <w:r w:rsidR="00142245">
                  <w:rPr>
                    <w:rStyle w:val="Formatvorlage29"/>
                  </w:rPr>
                  <w:t>35</w:t>
                </w:r>
              </w:sdtContent>
            </w:sdt>
          </w:p>
        </w:tc>
      </w:tr>
      <w:tr w:rsidR="0056509D" w:rsidRPr="004C69E9" w:rsidTr="00511A3C">
        <w:trPr>
          <w:trHeight w:val="290"/>
        </w:trPr>
        <w:sdt>
          <w:sdtPr>
            <w:rPr>
              <w:rStyle w:val="Formatvorlage20"/>
            </w:rPr>
            <w:alias w:val="Telefax"/>
            <w:tag w:val="Telefax"/>
            <w:id w:val="1372348612"/>
            <w:lock w:val="sdtContentLocked"/>
            <w:placeholder>
              <w:docPart w:val="62A2D9A86010425D9F7CF10DE74569E7"/>
            </w:placeholder>
            <w15:appearance w15:val="hidden"/>
            <w:text/>
          </w:sdtPr>
          <w:sdtEndPr>
            <w:rPr>
              <w:rStyle w:val="Formatvorlage20"/>
            </w:rPr>
          </w:sdtEndPr>
          <w:sdtContent>
            <w:tc>
              <w:tcPr>
                <w:tcW w:w="2835" w:type="dxa"/>
              </w:tcPr>
              <w:p w:rsidR="0056509D" w:rsidRPr="004C69E9" w:rsidRDefault="004A2311" w:rsidP="0056509D">
                <w:pPr>
                  <w:spacing w:before="80"/>
                  <w:rPr>
                    <w:sz w:val="18"/>
                    <w:szCs w:val="18"/>
                  </w:rPr>
                </w:pPr>
                <w:r>
                  <w:rPr>
                    <w:rStyle w:val="Formatvorlage20"/>
                  </w:rPr>
                  <w:t>Telefax</w:t>
                </w:r>
              </w:p>
            </w:tc>
          </w:sdtContent>
        </w:sdt>
      </w:tr>
      <w:tr w:rsidR="0056509D" w:rsidTr="00511A3C">
        <w:trPr>
          <w:trHeight w:val="290"/>
        </w:trPr>
        <w:sdt>
          <w:sdtPr>
            <w:rPr>
              <w:rStyle w:val="Formatvorlage30"/>
            </w:rPr>
            <w:alias w:val="Telefax"/>
            <w:tag w:val="Telefax"/>
            <w:id w:val="-1820268259"/>
            <w:lock w:val="sdtLocked"/>
            <w:placeholder>
              <w:docPart w:val="242D640F8FF241BAAE45B7E6DFAE43F9"/>
            </w:placeholder>
            <w15:color w:val="0A67A6"/>
            <w15:appearance w15:val="hidden"/>
            <w:text/>
          </w:sdtPr>
          <w:sdtEndPr>
            <w:rPr>
              <w:rStyle w:val="Formatvorlage30"/>
            </w:rPr>
          </w:sdtEndPr>
          <w:sdtContent>
            <w:tc>
              <w:tcPr>
                <w:tcW w:w="2835" w:type="dxa"/>
              </w:tcPr>
              <w:p w:rsidR="0056509D" w:rsidRDefault="0056509D" w:rsidP="0056509D">
                <w:r w:rsidRPr="00EE3A0D">
                  <w:rPr>
                    <w:rStyle w:val="Formatvorlage30"/>
                  </w:rPr>
                  <w:t xml:space="preserve">06147 </w:t>
                </w:r>
                <w:r w:rsidR="004A2311">
                  <w:rPr>
                    <w:rStyle w:val="Formatvorlage30"/>
                  </w:rPr>
                  <w:t>3969</w:t>
                </w:r>
              </w:p>
            </w:tc>
          </w:sdtContent>
        </w:sdt>
      </w:tr>
      <w:tr w:rsidR="007C0B36" w:rsidTr="002876A3">
        <w:trPr>
          <w:trHeight w:val="290"/>
        </w:trPr>
        <w:sdt>
          <w:sdtPr>
            <w:rPr>
              <w:rStyle w:val="Formatvorlage22"/>
              <w:sz w:val="16"/>
              <w:szCs w:val="16"/>
            </w:rPr>
            <w:alias w:val="Mail"/>
            <w:tag w:val="Mail"/>
            <w:id w:val="-775953356"/>
            <w:lock w:val="sdtContentLocked"/>
            <w:placeholder>
              <w:docPart w:val="FB8123A100E840F383168F42B8B81303"/>
            </w:placeholder>
            <w:text/>
          </w:sdtPr>
          <w:sdtEndPr>
            <w:rPr>
              <w:rStyle w:val="Formatvorlage22"/>
            </w:rPr>
          </w:sdtEndPr>
          <w:sdtContent>
            <w:tc>
              <w:tcPr>
                <w:tcW w:w="2835" w:type="dxa"/>
              </w:tcPr>
              <w:p w:rsidR="003360DE" w:rsidRPr="001B34DD" w:rsidRDefault="007C0B36" w:rsidP="002876A3">
                <w:pPr>
                  <w:spacing w:before="80"/>
                  <w:rPr>
                    <w:sz w:val="16"/>
                    <w:szCs w:val="16"/>
                  </w:rPr>
                </w:pPr>
                <w:r w:rsidRPr="001B34DD">
                  <w:rPr>
                    <w:rStyle w:val="Formatvorlage22"/>
                    <w:sz w:val="16"/>
                    <w:szCs w:val="16"/>
                  </w:rPr>
                  <w:t>Mail</w:t>
                </w:r>
              </w:p>
            </w:tc>
          </w:sdtContent>
        </w:sdt>
      </w:tr>
      <w:tr w:rsidR="007C0B36" w:rsidTr="002876A3">
        <w:trPr>
          <w:trHeight w:val="290"/>
        </w:trPr>
        <w:tc>
          <w:tcPr>
            <w:tcW w:w="2835" w:type="dxa"/>
          </w:tcPr>
          <w:p w:rsidR="003360DE" w:rsidRDefault="00615434" w:rsidP="002876A3">
            <w:sdt>
              <w:sdtPr>
                <w:rPr>
                  <w:rStyle w:val="Formatvorlage30"/>
                </w:rPr>
                <w:alias w:val="Name"/>
                <w:tag w:val="Vorname.Nachname"/>
                <w:id w:val="1204283290"/>
                <w:placeholder>
                  <w:docPart w:val="94B502964ACC4E2D918CB7FA7796C738"/>
                </w:placeholder>
                <w:text/>
              </w:sdtPr>
              <w:sdtEndPr>
                <w:rPr>
                  <w:rStyle w:val="Formatvorlage30"/>
                </w:rPr>
              </w:sdtEndPr>
              <w:sdtContent>
                <w:r w:rsidR="00142245">
                  <w:rPr>
                    <w:rStyle w:val="Formatvorlage30"/>
                  </w:rPr>
                  <w:t>Musikschule</w:t>
                </w:r>
              </w:sdtContent>
            </w:sdt>
            <w:sdt>
              <w:sdtPr>
                <w:rPr>
                  <w:rStyle w:val="Formatvorlage30"/>
                </w:rPr>
                <w:alias w:val="e-Mail"/>
                <w:tag w:val="e-Mail"/>
                <w:id w:val="1794252058"/>
                <w:lock w:val="sdtContentLocked"/>
                <w:placeholder>
                  <w:docPart w:val="DB33173DA60B4765A51A560F98F5FAAA"/>
                </w:placeholder>
                <w15:color w:val="0A67A6"/>
                <w:text/>
              </w:sdtPr>
              <w:sdtEndPr>
                <w:rPr>
                  <w:rStyle w:val="Formatvorlage30"/>
                </w:rPr>
              </w:sdtEndPr>
              <w:sdtContent>
                <w:r w:rsidR="006E5149">
                  <w:rPr>
                    <w:rStyle w:val="Formatvorlage30"/>
                  </w:rPr>
                  <w:t>@trebur.de</w:t>
                </w:r>
              </w:sdtContent>
            </w:sdt>
          </w:p>
        </w:tc>
      </w:tr>
      <w:tr w:rsidR="003C5C65" w:rsidTr="002876A3">
        <w:trPr>
          <w:trHeight w:val="290"/>
        </w:trPr>
        <w:tc>
          <w:tcPr>
            <w:tcW w:w="2835" w:type="dxa"/>
          </w:tcPr>
          <w:p w:rsidR="003C5C65" w:rsidRPr="004C69E9" w:rsidRDefault="003C5C65" w:rsidP="002876A3">
            <w:pPr>
              <w:spacing w:before="80"/>
              <w:rPr>
                <w:sz w:val="18"/>
                <w:szCs w:val="18"/>
              </w:rPr>
            </w:pPr>
          </w:p>
        </w:tc>
      </w:tr>
      <w:tr w:rsidR="003C5C65" w:rsidTr="002876A3">
        <w:trPr>
          <w:trHeight w:val="290"/>
        </w:trPr>
        <w:tc>
          <w:tcPr>
            <w:tcW w:w="2835" w:type="dxa"/>
          </w:tcPr>
          <w:p w:rsidR="003C5C65" w:rsidRPr="00B24E18" w:rsidRDefault="003C5C65" w:rsidP="002876A3">
            <w:pPr>
              <w:rPr>
                <w:sz w:val="15"/>
                <w:szCs w:val="15"/>
              </w:rPr>
            </w:pPr>
          </w:p>
        </w:tc>
      </w:tr>
      <w:tr w:rsidR="003C5C65" w:rsidRPr="00A5672E" w:rsidTr="002876A3">
        <w:trPr>
          <w:trHeight w:val="297"/>
        </w:trPr>
        <w:tc>
          <w:tcPr>
            <w:tcW w:w="2835" w:type="dxa"/>
          </w:tcPr>
          <w:p w:rsidR="003C5C65" w:rsidRPr="001B34DD" w:rsidRDefault="003C5C65" w:rsidP="002876A3">
            <w:pPr>
              <w:rPr>
                <w:sz w:val="16"/>
                <w:szCs w:val="16"/>
              </w:rPr>
            </w:pPr>
          </w:p>
        </w:tc>
      </w:tr>
    </w:tbl>
    <w:p w:rsidR="00D81E74" w:rsidRDefault="00D81E74"/>
    <w:p w:rsidR="00DA2A19" w:rsidRDefault="00DA2A19"/>
    <w:p w:rsidR="00EC2F91" w:rsidRDefault="00EC2F91"/>
    <w:p w:rsidR="00194987" w:rsidRDefault="00194987"/>
    <w:p w:rsidR="00615434" w:rsidRDefault="00615434" w:rsidP="003360DE">
      <w:pPr>
        <w:spacing w:after="160"/>
        <w:rPr>
          <w:sz w:val="16"/>
          <w:szCs w:val="16"/>
        </w:rPr>
      </w:pPr>
    </w:p>
    <w:p w:rsidR="00DA2A19" w:rsidRPr="004A2311" w:rsidRDefault="007650EF" w:rsidP="003360DE">
      <w:pPr>
        <w:spacing w:after="16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Bitte ausfüllen und unterschrieben zurücksenden an:</w:t>
      </w:r>
    </w:p>
    <w:p w:rsidR="00900108" w:rsidRDefault="007650EF" w:rsidP="002876A3">
      <w:r w:rsidRPr="00AE4CF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440EE" wp14:editId="5C6D823A">
                <wp:simplePos x="0" y="0"/>
                <wp:positionH relativeFrom="margin">
                  <wp:align>left</wp:align>
                </wp:positionH>
                <wp:positionV relativeFrom="page">
                  <wp:posOffset>1717040</wp:posOffset>
                </wp:positionV>
                <wp:extent cx="2438400" cy="340995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Formatvorlage7"/>
                              </w:rPr>
                              <w:alias w:val="Adresse"/>
                              <w:tag w:val="Adresse"/>
                              <w:id w:val="-608120874"/>
                              <w:placeholder>
                                <w:docPart w:val="0AEC01EB539F4C75863377102729829B"/>
                              </w:placeholder>
                              <w15:color w:val="0A67A6"/>
                              <w15:appearance w15:val="hidden"/>
                            </w:sdtPr>
                            <w:sdtEndPr>
                              <w:rPr>
                                <w:rStyle w:val="Formatvorlage7"/>
                              </w:rPr>
                            </w:sdtEndPr>
                            <w:sdtContent>
                              <w:p w:rsidR="007650EF" w:rsidRDefault="007650EF" w:rsidP="00B24E18">
                                <w:pPr>
                                  <w:ind w:left="-142"/>
                                  <w:rPr>
                                    <w:rStyle w:val="Formatvorlage7"/>
                                  </w:rPr>
                                </w:pPr>
                                <w:r>
                                  <w:rPr>
                                    <w:rStyle w:val="Formatvorlage7"/>
                                  </w:rPr>
                                  <w:t xml:space="preserve">Gemeindevorstand </w:t>
                                </w:r>
                              </w:p>
                              <w:p w:rsidR="007650EF" w:rsidRDefault="007650EF" w:rsidP="00B24E18">
                                <w:pPr>
                                  <w:ind w:left="-142"/>
                                  <w:rPr>
                                    <w:rStyle w:val="Formatvorlage7"/>
                                  </w:rPr>
                                </w:pPr>
                                <w:r>
                                  <w:rPr>
                                    <w:rStyle w:val="Formatvorlage7"/>
                                  </w:rPr>
                                  <w:t>der Gemeinde Trebur</w:t>
                                </w:r>
                              </w:p>
                              <w:sdt>
                                <w:sdtPr>
                                  <w:rPr>
                                    <w:rStyle w:val="Formatvorlage39"/>
                                  </w:rPr>
                                  <w:alias w:val="Fachdienst"/>
                                  <w:tag w:val="Fachdienst"/>
                                  <w:id w:val="1954974822"/>
                                  <w:placeholder>
                                    <w:docPart w:val="3DB5B2ED3663443B8118717AECCD0DEC"/>
                                  </w:placeholder>
                                  <w:comboBox>
                                    <w:listItem w:value="Wählen Sie ein Element aus."/>
                                    <w:listItem w:displayText="Büro Bürgermeister" w:value="Büro Bürgermeister"/>
                                    <w:listItem w:displayText="Gremienbüro" w:value="Gremien"/>
                                    <w:listItem w:displayText="Presse- und Öffentlichkeitsarbeit" w:value="Presse- und Öffentlichkeitsarbeit"/>
                                    <w:listItem w:displayText="Frauen- und Gleichstellungsbeauftragte" w:value="Frauen- und Gleichstellungsbeauftragte"/>
                                    <w:listItem w:displayText="Technischer Betriebshof" w:value="Technischer Betriebshof"/>
                                    <w:listItem w:displayText="Fachdienst Kultur, Sport Bildung und Freibad" w:value="Fachdienst Kultur, Sport Bildung und Freibad"/>
                                    <w:listItem w:displayText="Fachdienst Kinder- und Jugendförderung" w:value="Fachdienst Kinder- und Jugendförderung"/>
                                    <w:listItem w:displayText="Fachdienst Soziales, Kinder und Senioren" w:value="Fachdienst Soziales, Kinder und Senioren"/>
                                    <w:listItem w:displayText="Fachdienst Sicherheit, Ordnung und Bürgerservice" w:value="Fachdienst Sicherheit, Ordnung und Bürgerservice"/>
                                    <w:listItem w:displayText="Fachdienst Bau, Umwelt und Liegenschaften" w:value="Fachdienst Bau, Umwelt und Liegenschaften"/>
                                    <w:listItem w:displayText="Fachdienst Allgemeine Verwaltung " w:value="Fachdienst Allgemeine Verwaltung "/>
                                    <w:listItem w:displayText="Fachdienst Finanzverwaltung" w:value="Fachdienst Finanzverwaltung"/>
                                  </w:comboBox>
                                </w:sdtPr>
                                <w:sdtEndPr>
                                  <w:rPr>
                                    <w:rStyle w:val="Formatvorlage39"/>
                                  </w:rPr>
                                </w:sdtEndPr>
                                <w:sdtContent>
                                  <w:p w:rsidR="007650EF" w:rsidRDefault="00701E40" w:rsidP="00047448">
                                    <w:pPr>
                                      <w:ind w:left="-142"/>
                                    </w:pPr>
                                    <w:r>
                                      <w:rPr>
                                        <w:rStyle w:val="Formatvorlage39"/>
                                      </w:rPr>
                                      <w:t>Fachdienst Kultur, Sport Bildung und Freibad</w:t>
                                    </w:r>
                                  </w:p>
                                </w:sdtContent>
                              </w:sdt>
                              <w:p w:rsidR="007650EF" w:rsidRDefault="007650EF" w:rsidP="00B24E18">
                                <w:pPr>
                                  <w:ind w:left="-142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Herrngasse 3</w:t>
                                </w:r>
                              </w:p>
                              <w:p w:rsidR="00AE4CF9" w:rsidRPr="006A5B49" w:rsidRDefault="007650EF" w:rsidP="00B24E18">
                                <w:pPr>
                                  <w:ind w:left="-142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65468 Trebur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440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35.2pt;width:192pt;height:26.85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" filled="f" stroked="f">
                <v:textbox style="mso-fit-shape-to-text:t">
                  <w:txbxContent>
                    <w:sdt>
                      <w:sdtPr>
                        <w:rPr>
                          <w:rStyle w:val="Formatvorlage7"/>
                        </w:rPr>
                        <w:alias w:val="Adresse"/>
                        <w:tag w:val="Adresse"/>
                        <w:id w:val="-608120874"/>
                        <w:placeholder>
                          <w:docPart w:val="0AEC01EB539F4C75863377102729829B"/>
                        </w:placeholder>
                        <w15:color w:val="0A67A6"/>
                        <w15:appearance w15:val="hidden"/>
                      </w:sdtPr>
                      <w:sdtEndPr>
                        <w:rPr>
                          <w:rStyle w:val="Formatvorlage7"/>
                        </w:rPr>
                      </w:sdtEndPr>
                      <w:sdtContent>
                        <w:p w:rsidR="007650EF" w:rsidRDefault="007650EF" w:rsidP="00B24E18">
                          <w:pPr>
                            <w:ind w:left="-142"/>
                            <w:rPr>
                              <w:rStyle w:val="Formatvorlage7"/>
                            </w:rPr>
                          </w:pPr>
                          <w:r>
                            <w:rPr>
                              <w:rStyle w:val="Formatvorlage7"/>
                            </w:rPr>
                            <w:t xml:space="preserve">Gemeindevorstand </w:t>
                          </w:r>
                        </w:p>
                        <w:p w:rsidR="007650EF" w:rsidRDefault="007650EF" w:rsidP="00B24E18">
                          <w:pPr>
                            <w:ind w:left="-142"/>
                            <w:rPr>
                              <w:rStyle w:val="Formatvorlage7"/>
                            </w:rPr>
                          </w:pPr>
                          <w:r>
                            <w:rPr>
                              <w:rStyle w:val="Formatvorlage7"/>
                            </w:rPr>
                            <w:t>der Gemeinde Trebur</w:t>
                          </w:r>
                        </w:p>
                        <w:sdt>
                          <w:sdtPr>
                            <w:rPr>
                              <w:rStyle w:val="Formatvorlage39"/>
                            </w:rPr>
                            <w:alias w:val="Fachdienst"/>
                            <w:tag w:val="Fachdienst"/>
                            <w:id w:val="1954974822"/>
                            <w:placeholder>
                              <w:docPart w:val="3DB5B2ED3663443B8118717AECCD0DEC"/>
                            </w:placeholder>
                            <w:comboBox>
                              <w:listItem w:value="Wählen Sie ein Element aus."/>
                              <w:listItem w:displayText="Büro Bürgermeister" w:value="Büro Bürgermeister"/>
                              <w:listItem w:displayText="Gremienbüro" w:value="Gremien"/>
                              <w:listItem w:displayText="Presse- und Öffentlichkeitsarbeit" w:value="Presse- und Öffentlichkeitsarbeit"/>
                              <w:listItem w:displayText="Frauen- und Gleichstellungsbeauftragte" w:value="Frauen- und Gleichstellungsbeauftragte"/>
                              <w:listItem w:displayText="Technischer Betriebshof" w:value="Technischer Betriebshof"/>
                              <w:listItem w:displayText="Fachdienst Kultur, Sport Bildung und Freibad" w:value="Fachdienst Kultur, Sport Bildung und Freibad"/>
                              <w:listItem w:displayText="Fachdienst Kinder- und Jugendförderung" w:value="Fachdienst Kinder- und Jugendförderung"/>
                              <w:listItem w:displayText="Fachdienst Soziales, Kinder und Senioren" w:value="Fachdienst Soziales, Kinder und Senioren"/>
                              <w:listItem w:displayText="Fachdienst Sicherheit, Ordnung und Bürgerservice" w:value="Fachdienst Sicherheit, Ordnung und Bürgerservice"/>
                              <w:listItem w:displayText="Fachdienst Bau, Umwelt und Liegenschaften" w:value="Fachdienst Bau, Umwelt und Liegenschaften"/>
                              <w:listItem w:displayText="Fachdienst Allgemeine Verwaltung " w:value="Fachdienst Allgemeine Verwaltung "/>
                              <w:listItem w:displayText="Fachdienst Finanzverwaltung" w:value="Fachdienst Finanzverwaltung"/>
                            </w:comboBox>
                          </w:sdtPr>
                          <w:sdtEndPr>
                            <w:rPr>
                              <w:rStyle w:val="Formatvorlage39"/>
                            </w:rPr>
                          </w:sdtEndPr>
                          <w:sdtContent>
                            <w:p w:rsidR="007650EF" w:rsidRDefault="00701E40" w:rsidP="00047448">
                              <w:pPr>
                                <w:ind w:left="-142"/>
                              </w:pPr>
                              <w:r>
                                <w:rPr>
                                  <w:rStyle w:val="Formatvorlage39"/>
                                </w:rPr>
                                <w:t>Fachdienst Kultur, Sport Bildung und Freibad</w:t>
                              </w:r>
                            </w:p>
                          </w:sdtContent>
                        </w:sdt>
                        <w:p w:rsidR="007650EF" w:rsidRDefault="007650EF" w:rsidP="00B24E18">
                          <w:pPr>
                            <w:ind w:left="-142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Herrngasse 3</w:t>
                          </w:r>
                        </w:p>
                        <w:p w:rsidR="00AE4CF9" w:rsidRPr="006A5B49" w:rsidRDefault="007650EF" w:rsidP="00B24E18">
                          <w:pPr>
                            <w:ind w:left="-142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65468 Trebur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360DE" w:rsidRDefault="003360DE" w:rsidP="00900108"/>
    <w:p w:rsidR="002876A3" w:rsidRDefault="002876A3" w:rsidP="00900108"/>
    <w:p w:rsidR="002876A3" w:rsidRDefault="002876A3" w:rsidP="00900108"/>
    <w:sdt>
      <w:sdtPr>
        <w:rPr>
          <w:rStyle w:val="Formatvorlage16"/>
        </w:rPr>
        <w:alias w:val="Formularname"/>
        <w:tag w:val="Formularname"/>
        <w:id w:val="1271817726"/>
        <w:lock w:val="sdtLocked"/>
        <w:placeholder>
          <w:docPart w:val="FFAF2B71547544E7BD29F96EBAD5BA9C"/>
        </w:placeholder>
      </w:sdtPr>
      <w:sdtEndPr>
        <w:rPr>
          <w:rStyle w:val="Absatz-Standardschriftart"/>
          <w:b/>
          <w:sz w:val="32"/>
        </w:rPr>
      </w:sdtEndPr>
      <w:sdtContent>
        <w:sdt>
          <w:sdtPr>
            <w:rPr>
              <w:rStyle w:val="Formatvorlage16"/>
            </w:rPr>
            <w:alias w:val="Formularname"/>
            <w:tag w:val="Formularname"/>
            <w:id w:val="-54018720"/>
            <w:placeholder>
              <w:docPart w:val="52EDD0E2CBB94AF89C22F73977706261"/>
            </w:placeholder>
          </w:sdtPr>
          <w:sdtEndPr>
            <w:rPr>
              <w:rStyle w:val="Absatz-Standardschriftart"/>
              <w:b/>
              <w:sz w:val="22"/>
              <w:szCs w:val="22"/>
            </w:rPr>
          </w:sdtEndPr>
          <w:sdtContent>
            <w:p w:rsidR="003F2008" w:rsidRPr="00142245" w:rsidRDefault="00142245" w:rsidP="00900108">
              <w:pPr>
                <w:rPr>
                  <w:b w:val="0"/>
                  <w:sz w:val="22"/>
                  <w:szCs w:val="22"/>
                </w:rPr>
              </w:pPr>
              <w:r w:rsidRPr="009C121A">
                <w:rPr>
                  <w:sz w:val="22"/>
                  <w:szCs w:val="22"/>
                </w:rPr>
                <w:t xml:space="preserve">Musikschule der Gemeinde Trebur - </w:t>
              </w:r>
              <w:r w:rsidRPr="009C121A">
                <w:rPr>
                  <w:rStyle w:val="Formatvorlage16"/>
                  <w:sz w:val="22"/>
                  <w:szCs w:val="22"/>
                </w:rPr>
                <w:t>Anmeldung</w:t>
              </w:r>
            </w:p>
          </w:sdtContent>
        </w:sdt>
      </w:sdtContent>
    </w:sdt>
    <w:p w:rsidR="002876A3" w:rsidRPr="00E122AA" w:rsidRDefault="002876A3" w:rsidP="00900108">
      <w:pPr>
        <w:rPr>
          <w:sz w:val="20"/>
        </w:rPr>
      </w:pPr>
    </w:p>
    <w:p w:rsidR="00142245" w:rsidRPr="00CC3ABD" w:rsidRDefault="00142245" w:rsidP="00142245">
      <w:pPr>
        <w:rPr>
          <w:b w:val="0"/>
          <w:sz w:val="20"/>
        </w:rPr>
      </w:pPr>
      <w:r w:rsidRPr="00CC3ABD">
        <w:rPr>
          <w:b w:val="0"/>
          <w:sz w:val="20"/>
        </w:rPr>
        <w:t xml:space="preserve">Name:                           </w:t>
      </w:r>
    </w:p>
    <w:p w:rsidR="00142245" w:rsidRPr="00CC3ABD" w:rsidRDefault="00142245" w:rsidP="00142245">
      <w:pPr>
        <w:rPr>
          <w:b w:val="0"/>
          <w:sz w:val="20"/>
        </w:rPr>
      </w:pPr>
    </w:p>
    <w:p w:rsidR="00142245" w:rsidRPr="00CC3ABD" w:rsidRDefault="00142245" w:rsidP="00142245">
      <w:pPr>
        <w:rPr>
          <w:b w:val="0"/>
          <w:sz w:val="20"/>
        </w:rPr>
      </w:pPr>
      <w:r w:rsidRPr="00CC3ABD">
        <w:rPr>
          <w:b w:val="0"/>
          <w:sz w:val="20"/>
        </w:rPr>
        <w:t xml:space="preserve">Geburtsdatum:  </w:t>
      </w:r>
    </w:p>
    <w:p w:rsidR="00142245" w:rsidRPr="00CC3ABD" w:rsidRDefault="00142245" w:rsidP="00142245">
      <w:pPr>
        <w:rPr>
          <w:b w:val="0"/>
          <w:sz w:val="20"/>
        </w:rPr>
      </w:pPr>
    </w:p>
    <w:p w:rsidR="00142245" w:rsidRPr="00CC3ABD" w:rsidRDefault="00CC3ABD" w:rsidP="00142245">
      <w:pPr>
        <w:rPr>
          <w:b w:val="0"/>
          <w:sz w:val="20"/>
        </w:rPr>
      </w:pPr>
      <w:r>
        <w:rPr>
          <w:b w:val="0"/>
          <w:sz w:val="20"/>
        </w:rPr>
        <w:t>Eltern</w:t>
      </w:r>
      <w:r w:rsidR="00142245" w:rsidRPr="00CC3ABD">
        <w:rPr>
          <w:b w:val="0"/>
          <w:sz w:val="20"/>
        </w:rPr>
        <w:t xml:space="preserve">: </w:t>
      </w:r>
    </w:p>
    <w:p w:rsidR="00142245" w:rsidRPr="00CC3ABD" w:rsidRDefault="00142245" w:rsidP="00142245">
      <w:pPr>
        <w:rPr>
          <w:b w:val="0"/>
          <w:sz w:val="20"/>
        </w:rPr>
      </w:pPr>
    </w:p>
    <w:p w:rsidR="00142245" w:rsidRPr="00CC3ABD" w:rsidRDefault="00142245" w:rsidP="00142245">
      <w:pPr>
        <w:rPr>
          <w:b w:val="0"/>
          <w:sz w:val="20"/>
        </w:rPr>
      </w:pPr>
      <w:r w:rsidRPr="00CC3ABD">
        <w:rPr>
          <w:b w:val="0"/>
          <w:sz w:val="20"/>
        </w:rPr>
        <w:t xml:space="preserve">Anschrift: </w:t>
      </w:r>
    </w:p>
    <w:p w:rsidR="00142245" w:rsidRPr="00CC3ABD" w:rsidRDefault="00142245" w:rsidP="00142245">
      <w:pPr>
        <w:rPr>
          <w:b w:val="0"/>
          <w:sz w:val="20"/>
        </w:rPr>
      </w:pPr>
    </w:p>
    <w:p w:rsidR="00142245" w:rsidRPr="00CC3ABD" w:rsidRDefault="00142245" w:rsidP="00142245">
      <w:pPr>
        <w:rPr>
          <w:b w:val="0"/>
          <w:sz w:val="20"/>
          <w:lang w:val="it-IT"/>
        </w:rPr>
      </w:pPr>
      <w:proofErr w:type="spellStart"/>
      <w:proofErr w:type="gramStart"/>
      <w:r w:rsidRPr="00CC3ABD">
        <w:rPr>
          <w:b w:val="0"/>
          <w:sz w:val="20"/>
          <w:lang w:val="it-IT"/>
        </w:rPr>
        <w:t>Telefon</w:t>
      </w:r>
      <w:proofErr w:type="spellEnd"/>
      <w:r w:rsidRPr="00CC3ABD">
        <w:rPr>
          <w:b w:val="0"/>
          <w:sz w:val="20"/>
          <w:lang w:val="it-IT"/>
        </w:rPr>
        <w:t xml:space="preserve">:   </w:t>
      </w:r>
      <w:proofErr w:type="gramEnd"/>
      <w:r w:rsidRPr="00CC3ABD">
        <w:rPr>
          <w:b w:val="0"/>
          <w:sz w:val="20"/>
          <w:lang w:val="it-IT"/>
        </w:rPr>
        <w:t xml:space="preserve">                                                               Mobil:  </w:t>
      </w:r>
    </w:p>
    <w:p w:rsidR="00142245" w:rsidRPr="00CC3ABD" w:rsidRDefault="00142245" w:rsidP="00142245">
      <w:pPr>
        <w:rPr>
          <w:b w:val="0"/>
          <w:sz w:val="20"/>
          <w:lang w:val="it-IT"/>
        </w:rPr>
      </w:pPr>
    </w:p>
    <w:p w:rsidR="00142245" w:rsidRPr="00CC3ABD" w:rsidRDefault="00142245" w:rsidP="00142245">
      <w:pPr>
        <w:rPr>
          <w:b w:val="0"/>
          <w:sz w:val="20"/>
        </w:rPr>
      </w:pPr>
      <w:proofErr w:type="spellStart"/>
      <w:r w:rsidRPr="00CC3ABD">
        <w:rPr>
          <w:b w:val="0"/>
          <w:sz w:val="20"/>
        </w:rPr>
        <w:t>E-mail</w:t>
      </w:r>
      <w:proofErr w:type="spellEnd"/>
      <w:r w:rsidRPr="00CC3ABD">
        <w:rPr>
          <w:b w:val="0"/>
          <w:sz w:val="20"/>
        </w:rPr>
        <w:t xml:space="preserve">:     </w:t>
      </w:r>
    </w:p>
    <w:p w:rsidR="00142245" w:rsidRPr="00CC3ABD" w:rsidRDefault="00142245" w:rsidP="00142245">
      <w:pPr>
        <w:rPr>
          <w:b w:val="0"/>
          <w:sz w:val="20"/>
        </w:rPr>
      </w:pPr>
    </w:p>
    <w:p w:rsidR="00142245" w:rsidRPr="00CC3ABD" w:rsidRDefault="00142245" w:rsidP="00142245">
      <w:pPr>
        <w:rPr>
          <w:sz w:val="20"/>
        </w:rPr>
      </w:pPr>
      <w:r w:rsidRPr="00CC3ABD">
        <w:rPr>
          <w:sz w:val="20"/>
        </w:rPr>
        <w:t>Anmeldung für folgenden Unterricht:</w:t>
      </w:r>
    </w:p>
    <w:p w:rsidR="00142245" w:rsidRPr="00CC3ABD" w:rsidRDefault="00142245" w:rsidP="00142245">
      <w:pPr>
        <w:rPr>
          <w:b w:val="0"/>
          <w:sz w:val="20"/>
        </w:rPr>
      </w:pPr>
    </w:p>
    <w:bookmarkStart w:id="1" w:name="Kontrollkästchen1"/>
    <w:p w:rsidR="00142245" w:rsidRPr="00CC3ABD" w:rsidRDefault="00142245" w:rsidP="00142245">
      <w:pPr>
        <w:rPr>
          <w:b w:val="0"/>
          <w:sz w:val="20"/>
        </w:rPr>
      </w:pPr>
      <w:r w:rsidRPr="00CC3ABD"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3ABD">
        <w:rPr>
          <w:b w:val="0"/>
          <w:sz w:val="20"/>
        </w:rPr>
        <w:instrText xml:space="preserve"> FORMCHECKBOX </w:instrText>
      </w:r>
      <w:r w:rsidR="00615434" w:rsidRPr="00CC3ABD">
        <w:rPr>
          <w:b w:val="0"/>
          <w:sz w:val="20"/>
        </w:rPr>
      </w:r>
      <w:r w:rsidR="00615434" w:rsidRPr="00CC3ABD">
        <w:rPr>
          <w:b w:val="0"/>
          <w:sz w:val="20"/>
        </w:rPr>
        <w:fldChar w:fldCharType="separate"/>
      </w:r>
      <w:r w:rsidRPr="00CC3ABD">
        <w:rPr>
          <w:b w:val="0"/>
          <w:sz w:val="20"/>
        </w:rPr>
        <w:fldChar w:fldCharType="end"/>
      </w:r>
      <w:bookmarkEnd w:id="1"/>
      <w:r w:rsidRPr="00CC3ABD">
        <w:rPr>
          <w:b w:val="0"/>
          <w:sz w:val="20"/>
        </w:rPr>
        <w:t xml:space="preserve">  Musikalische Früherziehung   -      Gruppenunterricht   45 Minuten  </w:t>
      </w:r>
    </w:p>
    <w:p w:rsidR="00142245" w:rsidRPr="00CC3ABD" w:rsidRDefault="00142245" w:rsidP="00142245">
      <w:pPr>
        <w:rPr>
          <w:b w:val="0"/>
          <w:sz w:val="20"/>
        </w:rPr>
      </w:pPr>
    </w:p>
    <w:bookmarkStart w:id="2" w:name="Kontrollkästchen2"/>
    <w:p w:rsidR="00142245" w:rsidRPr="00CC3ABD" w:rsidRDefault="00142245" w:rsidP="00142245">
      <w:pPr>
        <w:rPr>
          <w:b w:val="0"/>
          <w:sz w:val="20"/>
        </w:rPr>
      </w:pPr>
      <w:r w:rsidRPr="00CC3ABD">
        <w:rPr>
          <w:b w:val="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C3ABD">
        <w:rPr>
          <w:b w:val="0"/>
          <w:sz w:val="20"/>
        </w:rPr>
        <w:instrText xml:space="preserve"> FORMCHECKBOX </w:instrText>
      </w:r>
      <w:r w:rsidR="00615434" w:rsidRPr="00CC3ABD">
        <w:rPr>
          <w:b w:val="0"/>
          <w:sz w:val="20"/>
        </w:rPr>
      </w:r>
      <w:r w:rsidR="00615434" w:rsidRPr="00CC3ABD">
        <w:rPr>
          <w:b w:val="0"/>
          <w:sz w:val="20"/>
        </w:rPr>
        <w:fldChar w:fldCharType="separate"/>
      </w:r>
      <w:r w:rsidRPr="00CC3ABD">
        <w:rPr>
          <w:b w:val="0"/>
          <w:sz w:val="20"/>
        </w:rPr>
        <w:fldChar w:fldCharType="end"/>
      </w:r>
      <w:bookmarkEnd w:id="2"/>
      <w:r w:rsidRPr="00CC3ABD">
        <w:rPr>
          <w:b w:val="0"/>
          <w:sz w:val="20"/>
        </w:rPr>
        <w:t xml:space="preserve">  Blockflöte                                -      </w:t>
      </w:r>
      <w:r w:rsidR="00424D27" w:rsidRPr="00CC3ABD">
        <w:rPr>
          <w:b w:val="0"/>
          <w:sz w:val="20"/>
        </w:rPr>
        <w:t xml:space="preserve">  </w:t>
      </w:r>
      <w:r w:rsidRPr="00CC3ABD">
        <w:rPr>
          <w:b w:val="0"/>
          <w:sz w:val="20"/>
        </w:rPr>
        <w:t xml:space="preserve">Gruppenunterricht   45 Minuten  </w:t>
      </w:r>
    </w:p>
    <w:p w:rsidR="00142245" w:rsidRPr="00CC3ABD" w:rsidRDefault="00142245" w:rsidP="00142245">
      <w:pPr>
        <w:rPr>
          <w:b w:val="0"/>
          <w:sz w:val="20"/>
        </w:rPr>
      </w:pPr>
    </w:p>
    <w:p w:rsidR="00142245" w:rsidRPr="00CC3ABD" w:rsidRDefault="00142245" w:rsidP="00142245">
      <w:pPr>
        <w:rPr>
          <w:rFonts w:cs="Arial"/>
          <w:b w:val="0"/>
          <w:sz w:val="20"/>
        </w:rPr>
      </w:pPr>
      <w:r w:rsidRPr="00CC3ABD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CC3ABD">
        <w:rPr>
          <w:rFonts w:cs="Arial"/>
          <w:b w:val="0"/>
          <w:sz w:val="20"/>
        </w:rPr>
        <w:instrText xml:space="preserve"> FORMCHECKBOX </w:instrText>
      </w:r>
      <w:r w:rsidR="00615434" w:rsidRPr="00CC3ABD">
        <w:rPr>
          <w:rFonts w:cs="Arial"/>
          <w:b w:val="0"/>
          <w:sz w:val="20"/>
        </w:rPr>
      </w:r>
      <w:r w:rsidR="00615434" w:rsidRPr="00CC3ABD">
        <w:rPr>
          <w:rFonts w:cs="Arial"/>
          <w:b w:val="0"/>
          <w:sz w:val="20"/>
        </w:rPr>
        <w:fldChar w:fldCharType="separate"/>
      </w:r>
      <w:r w:rsidRPr="00CC3ABD">
        <w:rPr>
          <w:rFonts w:cs="Arial"/>
          <w:b w:val="0"/>
          <w:sz w:val="20"/>
        </w:rPr>
        <w:fldChar w:fldCharType="end"/>
      </w:r>
      <w:bookmarkEnd w:id="3"/>
      <w:r w:rsidRPr="00CC3ABD">
        <w:rPr>
          <w:rFonts w:cs="Arial"/>
          <w:b w:val="0"/>
          <w:sz w:val="20"/>
        </w:rPr>
        <w:t xml:space="preserve">  Instrument:     </w:t>
      </w:r>
    </w:p>
    <w:p w:rsidR="00142245" w:rsidRPr="00142245" w:rsidRDefault="00142245" w:rsidP="007655C8">
      <w:pPr>
        <w:pStyle w:val="Blocktext"/>
        <w:tabs>
          <w:tab w:val="left" w:pos="7534"/>
        </w:tabs>
        <w:ind w:left="0"/>
        <w:rPr>
          <w:rFonts w:ascii="ITC Avant Garde Std Bk" w:hAnsi="ITC Avant Garde Std Bk"/>
          <w:sz w:val="20"/>
        </w:rPr>
      </w:pPr>
      <w:r w:rsidRPr="00142245">
        <w:rPr>
          <w:rFonts w:ascii="ITC Avant Garde Std Bk" w:hAnsi="ITC Avant Garde Std Bk"/>
          <w:sz w:val="20"/>
        </w:rPr>
        <w:t xml:space="preserve">                           </w:t>
      </w:r>
      <w:r w:rsidR="007655C8">
        <w:rPr>
          <w:rFonts w:ascii="ITC Avant Garde Std Bk" w:hAnsi="ITC Avant Garde Std Bk"/>
          <w:sz w:val="20"/>
        </w:rPr>
        <w:tab/>
      </w:r>
    </w:p>
    <w:p w:rsidR="007655C8" w:rsidRDefault="00B76967" w:rsidP="00142245">
      <w:pPr>
        <w:pStyle w:val="Blocktext"/>
        <w:tabs>
          <w:tab w:val="left" w:pos="0"/>
        </w:tabs>
        <w:ind w:left="0"/>
        <w:rPr>
          <w:rFonts w:ascii="ITC Avant Garde Std Bk" w:hAnsi="ITC Avant Garde Std Bk"/>
          <w:b w:val="0"/>
          <w:sz w:val="20"/>
        </w:rPr>
      </w:pPr>
      <w:r w:rsidRPr="007655C8">
        <w:rPr>
          <w:rFonts w:ascii="ITC Avant Garde Std Bk" w:hAnsi="ITC Avant Garde Std Bk"/>
          <w:sz w:val="20"/>
        </w:rPr>
        <w:t>U</w:t>
      </w:r>
      <w:r w:rsidR="00142245" w:rsidRPr="007655C8">
        <w:rPr>
          <w:rFonts w:ascii="ITC Avant Garde Std Bk" w:hAnsi="ITC Avant Garde Std Bk"/>
          <w:sz w:val="20"/>
        </w:rPr>
        <w:t>nterrichtsform:</w:t>
      </w:r>
      <w:r w:rsidR="00142245" w:rsidRPr="007655C8">
        <w:rPr>
          <w:rFonts w:ascii="ITC Avant Garde Std Bk" w:hAnsi="ITC Avant Garde Std Bk"/>
          <w:b w:val="0"/>
          <w:sz w:val="20"/>
        </w:rPr>
        <w:t xml:space="preserve">  </w:t>
      </w:r>
      <w:r w:rsidRPr="007655C8">
        <w:rPr>
          <w:rFonts w:ascii="ITC Avant Garde Std Bk" w:hAnsi="ITC Avant Garde Std Bk"/>
          <w:b w:val="0"/>
          <w:sz w:val="20"/>
        </w:rPr>
        <w:t>Einzelunterricht</w:t>
      </w:r>
      <w:r w:rsidR="007655C8" w:rsidRPr="007655C8">
        <w:rPr>
          <w:rFonts w:ascii="ITC Avant Garde Std Bk" w:hAnsi="ITC Avant Garde Std Bk"/>
          <w:b w:val="0"/>
          <w:sz w:val="20"/>
        </w:rPr>
        <w:t>:</w:t>
      </w:r>
      <w:r w:rsidRPr="007655C8">
        <w:rPr>
          <w:rFonts w:ascii="ITC Avant Garde Std Bk" w:hAnsi="ITC Avant Garde Std Bk"/>
          <w:b w:val="0"/>
          <w:sz w:val="20"/>
        </w:rPr>
        <w:t xml:space="preserve">   </w:t>
      </w:r>
      <w:sdt>
        <w:sdtPr>
          <w:rPr>
            <w:rFonts w:ascii="ITC Avant Garde Std Bk" w:hAnsi="ITC Avant Garde Std Bk"/>
            <w:b w:val="0"/>
            <w:sz w:val="32"/>
            <w:szCs w:val="32"/>
          </w:rPr>
          <w:id w:val="-52725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55C8">
            <w:rPr>
              <w:rFonts w:ascii="Segoe UI Symbol" w:eastAsia="MS Gothic" w:hAnsi="Segoe UI Symbol" w:cs="Segoe UI Symbol"/>
              <w:b w:val="0"/>
              <w:sz w:val="32"/>
              <w:szCs w:val="32"/>
            </w:rPr>
            <w:t>☐</w:t>
          </w:r>
        </w:sdtContent>
      </w:sdt>
      <w:r w:rsidRPr="007655C8">
        <w:rPr>
          <w:rFonts w:ascii="ITC Avant Garde Std Bk" w:hAnsi="ITC Avant Garde Std Bk"/>
          <w:b w:val="0"/>
          <w:sz w:val="20"/>
        </w:rPr>
        <w:t xml:space="preserve">  30 Min</w:t>
      </w:r>
      <w:r w:rsidR="007655C8" w:rsidRPr="007655C8">
        <w:rPr>
          <w:rFonts w:ascii="ITC Avant Garde Std Bk" w:hAnsi="ITC Avant Garde Std Bk"/>
          <w:b w:val="0"/>
          <w:sz w:val="20"/>
        </w:rPr>
        <w:t>uten</w:t>
      </w:r>
      <w:r w:rsidRPr="007655C8">
        <w:rPr>
          <w:rFonts w:ascii="ITC Avant Garde Std Bk" w:hAnsi="ITC Avant Garde Std Bk"/>
          <w:b w:val="0"/>
          <w:sz w:val="20"/>
        </w:rPr>
        <w:t xml:space="preserve">   </w:t>
      </w:r>
      <w:sdt>
        <w:sdtPr>
          <w:rPr>
            <w:rFonts w:ascii="ITC Avant Garde Std Bk" w:hAnsi="ITC Avant Garde Std Bk"/>
            <w:b w:val="0"/>
            <w:sz w:val="20"/>
          </w:rPr>
          <w:id w:val="1373504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5C8" w:rsidRPr="007655C8">
            <w:rPr>
              <w:rFonts w:ascii="ITC Avant Garde Std Bk" w:eastAsia="MS Gothic" w:hAnsi="ITC Avant Garde Std Bk" w:hint="eastAsia"/>
              <w:b w:val="0"/>
              <w:sz w:val="32"/>
            </w:rPr>
            <w:t>☐</w:t>
          </w:r>
        </w:sdtContent>
      </w:sdt>
      <w:r w:rsidRPr="007655C8">
        <w:rPr>
          <w:rFonts w:ascii="ITC Avant Garde Std Bk" w:hAnsi="ITC Avant Garde Std Bk"/>
          <w:b w:val="0"/>
          <w:sz w:val="20"/>
        </w:rPr>
        <w:t xml:space="preserve">  45 Min</w:t>
      </w:r>
      <w:r w:rsidR="007655C8" w:rsidRPr="007655C8">
        <w:rPr>
          <w:rFonts w:ascii="ITC Avant Garde Std Bk" w:hAnsi="ITC Avant Garde Std Bk"/>
          <w:b w:val="0"/>
          <w:sz w:val="20"/>
        </w:rPr>
        <w:t>uten</w:t>
      </w:r>
      <w:r w:rsidRPr="007655C8">
        <w:rPr>
          <w:rFonts w:ascii="ITC Avant Garde Std Bk" w:hAnsi="ITC Avant Garde Std Bk"/>
          <w:b w:val="0"/>
          <w:sz w:val="20"/>
        </w:rPr>
        <w:t xml:space="preserve"> </w:t>
      </w:r>
    </w:p>
    <w:p w:rsidR="00B76967" w:rsidRPr="007655C8" w:rsidRDefault="007655C8" w:rsidP="00142245">
      <w:pPr>
        <w:pStyle w:val="Blocktext"/>
        <w:tabs>
          <w:tab w:val="left" w:pos="0"/>
        </w:tabs>
        <w:ind w:left="0"/>
        <w:rPr>
          <w:rFonts w:ascii="ITC Avant Garde Std Bk" w:hAnsi="ITC Avant Garde Std Bk"/>
          <w:b w:val="0"/>
          <w:sz w:val="20"/>
        </w:rPr>
      </w:pPr>
      <w:r w:rsidRPr="007655C8">
        <w:rPr>
          <w:rFonts w:ascii="ITC Avant Garde Std Bk" w:hAnsi="ITC Avant Garde Std Bk"/>
          <w:b w:val="0"/>
          <w:sz w:val="20"/>
        </w:rPr>
        <w:t>G</w:t>
      </w:r>
      <w:r w:rsidR="00B76967" w:rsidRPr="007655C8">
        <w:rPr>
          <w:rFonts w:ascii="ITC Avant Garde Std Bk" w:hAnsi="ITC Avant Garde Std Bk"/>
          <w:b w:val="0"/>
          <w:sz w:val="20"/>
        </w:rPr>
        <w:t>ruppenunterricht</w:t>
      </w:r>
      <w:r w:rsidRPr="007655C8">
        <w:rPr>
          <w:rFonts w:ascii="ITC Avant Garde Std Bk" w:hAnsi="ITC Avant Garde Std Bk"/>
          <w:b w:val="0"/>
          <w:sz w:val="20"/>
        </w:rPr>
        <w:t xml:space="preserve"> jeweils 45 Minuten:</w:t>
      </w:r>
      <w:r w:rsidR="00B76967" w:rsidRPr="007655C8">
        <w:rPr>
          <w:rFonts w:ascii="ITC Avant Garde Std Bk" w:hAnsi="ITC Avant Garde Std Bk"/>
          <w:b w:val="0"/>
          <w:sz w:val="20"/>
        </w:rPr>
        <w:t xml:space="preserve">  </w:t>
      </w:r>
      <w:sdt>
        <w:sdtPr>
          <w:rPr>
            <w:rFonts w:ascii="ITC Avant Garde Std Bk" w:hAnsi="ITC Avant Garde Std Bk"/>
            <w:b w:val="0"/>
            <w:sz w:val="20"/>
          </w:rPr>
          <w:id w:val="-72714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55C8">
            <w:rPr>
              <w:rFonts w:ascii="Segoe UI Symbol" w:eastAsia="MS Gothic" w:hAnsi="Segoe UI Symbol" w:cs="Segoe UI Symbol"/>
              <w:b w:val="0"/>
              <w:sz w:val="32"/>
              <w:szCs w:val="32"/>
            </w:rPr>
            <w:t>☐</w:t>
          </w:r>
        </w:sdtContent>
      </w:sdt>
      <w:r w:rsidR="00B76967" w:rsidRPr="007655C8">
        <w:rPr>
          <w:rFonts w:ascii="ITC Avant Garde Std Bk" w:hAnsi="ITC Avant Garde Std Bk"/>
          <w:b w:val="0"/>
          <w:sz w:val="20"/>
        </w:rPr>
        <w:t xml:space="preserve"> 2 Personen  </w:t>
      </w:r>
      <w:sdt>
        <w:sdtPr>
          <w:rPr>
            <w:rFonts w:ascii="ITC Avant Garde Std Bk" w:hAnsi="ITC Avant Garde Std Bk"/>
            <w:b w:val="0"/>
            <w:sz w:val="20"/>
          </w:rPr>
          <w:id w:val="211964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55C8">
            <w:rPr>
              <w:rFonts w:ascii="Segoe UI Symbol" w:eastAsia="MS Gothic" w:hAnsi="Segoe UI Symbol" w:cs="Segoe UI Symbol"/>
              <w:b w:val="0"/>
              <w:sz w:val="32"/>
            </w:rPr>
            <w:t>☐</w:t>
          </w:r>
        </w:sdtContent>
      </w:sdt>
      <w:r w:rsidR="00B76967" w:rsidRPr="007655C8">
        <w:rPr>
          <w:rFonts w:ascii="ITC Avant Garde Std Bk" w:hAnsi="ITC Avant Garde Std Bk"/>
          <w:b w:val="0"/>
          <w:sz w:val="20"/>
        </w:rPr>
        <w:t xml:space="preserve"> 3</w:t>
      </w:r>
      <w:r w:rsidRPr="007655C8">
        <w:rPr>
          <w:rFonts w:ascii="ITC Avant Garde Std Bk" w:hAnsi="ITC Avant Garde Std Bk"/>
          <w:b w:val="0"/>
          <w:sz w:val="20"/>
        </w:rPr>
        <w:t xml:space="preserve"> </w:t>
      </w:r>
      <w:r w:rsidR="00B76967" w:rsidRPr="007655C8">
        <w:rPr>
          <w:rFonts w:ascii="ITC Avant Garde Std Bk" w:hAnsi="ITC Avant Garde Std Bk"/>
          <w:b w:val="0"/>
          <w:sz w:val="20"/>
        </w:rPr>
        <w:t xml:space="preserve">Personen  </w:t>
      </w:r>
      <w:sdt>
        <w:sdtPr>
          <w:rPr>
            <w:rFonts w:ascii="ITC Avant Garde Std Bk" w:hAnsi="ITC Avant Garde Std Bk"/>
            <w:b w:val="0"/>
            <w:sz w:val="20"/>
          </w:rPr>
          <w:id w:val="-1667617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55C8">
            <w:rPr>
              <w:rFonts w:ascii="Segoe UI Symbol" w:eastAsia="MS Gothic" w:hAnsi="Segoe UI Symbol" w:cs="Segoe UI Symbol"/>
              <w:b w:val="0"/>
              <w:sz w:val="32"/>
              <w:szCs w:val="32"/>
            </w:rPr>
            <w:t>☐</w:t>
          </w:r>
        </w:sdtContent>
      </w:sdt>
      <w:r w:rsidR="00B76967" w:rsidRPr="007655C8">
        <w:rPr>
          <w:rFonts w:ascii="ITC Avant Garde Std Bk" w:hAnsi="ITC Avant Garde Std Bk"/>
          <w:b w:val="0"/>
          <w:sz w:val="20"/>
        </w:rPr>
        <w:t xml:space="preserve"> 4 Personen</w:t>
      </w:r>
    </w:p>
    <w:p w:rsidR="00142245" w:rsidRPr="00142245" w:rsidRDefault="00142245" w:rsidP="00142245">
      <w:pPr>
        <w:ind w:right="710"/>
        <w:rPr>
          <w:sz w:val="20"/>
        </w:rPr>
      </w:pPr>
      <w:r w:rsidRPr="00142245">
        <w:rPr>
          <w:sz w:val="20"/>
        </w:rPr>
        <w:t xml:space="preserve">                                    </w:t>
      </w:r>
    </w:p>
    <w:p w:rsidR="00142245" w:rsidRPr="00CC3ABD" w:rsidRDefault="00142245" w:rsidP="007655C8">
      <w:pPr>
        <w:tabs>
          <w:tab w:val="left" w:pos="7569"/>
        </w:tabs>
        <w:ind w:right="964"/>
        <w:rPr>
          <w:b w:val="0"/>
          <w:sz w:val="20"/>
        </w:rPr>
      </w:pPr>
      <w:r w:rsidRPr="00CC3ABD">
        <w:rPr>
          <w:b w:val="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CC3ABD">
        <w:rPr>
          <w:b w:val="0"/>
          <w:sz w:val="20"/>
        </w:rPr>
        <w:instrText xml:space="preserve"> FORMCHECKBOX </w:instrText>
      </w:r>
      <w:r w:rsidR="00615434" w:rsidRPr="00CC3ABD">
        <w:rPr>
          <w:b w:val="0"/>
          <w:sz w:val="20"/>
        </w:rPr>
      </w:r>
      <w:r w:rsidR="00615434" w:rsidRPr="00CC3ABD">
        <w:rPr>
          <w:b w:val="0"/>
          <w:sz w:val="20"/>
        </w:rPr>
        <w:fldChar w:fldCharType="separate"/>
      </w:r>
      <w:r w:rsidRPr="00CC3ABD">
        <w:rPr>
          <w:b w:val="0"/>
          <w:sz w:val="20"/>
        </w:rPr>
        <w:fldChar w:fldCharType="end"/>
      </w:r>
      <w:bookmarkEnd w:id="4"/>
      <w:r w:rsidRPr="00CC3ABD">
        <w:rPr>
          <w:b w:val="0"/>
          <w:sz w:val="20"/>
        </w:rPr>
        <w:t xml:space="preserve">  Das Instrument ist gemäß § 10 der Satzung vorhanden.</w:t>
      </w:r>
      <w:r w:rsidR="007655C8" w:rsidRPr="00CC3ABD">
        <w:rPr>
          <w:b w:val="0"/>
          <w:sz w:val="20"/>
        </w:rPr>
        <w:tab/>
      </w:r>
    </w:p>
    <w:p w:rsidR="00142245" w:rsidRPr="00CC3ABD" w:rsidRDefault="00142245" w:rsidP="00142245">
      <w:pPr>
        <w:ind w:right="964"/>
        <w:rPr>
          <w:b w:val="0"/>
          <w:sz w:val="20"/>
        </w:rPr>
      </w:pPr>
    </w:p>
    <w:p w:rsidR="00142245" w:rsidRPr="00CC3ABD" w:rsidRDefault="00142245" w:rsidP="00142245">
      <w:pPr>
        <w:ind w:right="964"/>
        <w:rPr>
          <w:b w:val="0"/>
          <w:sz w:val="20"/>
        </w:rPr>
      </w:pPr>
      <w:r w:rsidRPr="00CC3ABD">
        <w:rPr>
          <w:b w:val="0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CC3ABD">
        <w:rPr>
          <w:b w:val="0"/>
          <w:sz w:val="20"/>
        </w:rPr>
        <w:instrText xml:space="preserve"> FORMCHECKBOX </w:instrText>
      </w:r>
      <w:r w:rsidR="00615434" w:rsidRPr="00CC3ABD">
        <w:rPr>
          <w:b w:val="0"/>
          <w:sz w:val="20"/>
        </w:rPr>
      </w:r>
      <w:r w:rsidR="00615434" w:rsidRPr="00CC3ABD">
        <w:rPr>
          <w:b w:val="0"/>
          <w:sz w:val="20"/>
        </w:rPr>
        <w:fldChar w:fldCharType="separate"/>
      </w:r>
      <w:r w:rsidRPr="00CC3ABD">
        <w:rPr>
          <w:b w:val="0"/>
          <w:sz w:val="20"/>
        </w:rPr>
        <w:fldChar w:fldCharType="end"/>
      </w:r>
      <w:bookmarkEnd w:id="5"/>
      <w:r w:rsidRPr="00CC3ABD">
        <w:rPr>
          <w:b w:val="0"/>
          <w:sz w:val="20"/>
        </w:rPr>
        <w:t xml:space="preserve">  Das Instrument wird bis Unterrichtsbeginn angeschafft.</w:t>
      </w:r>
    </w:p>
    <w:p w:rsidR="00142245" w:rsidRPr="00142245" w:rsidRDefault="00142245" w:rsidP="00142245">
      <w:pPr>
        <w:ind w:left="964" w:right="964"/>
        <w:rPr>
          <w:sz w:val="20"/>
        </w:rPr>
      </w:pPr>
    </w:p>
    <w:p w:rsidR="00142245" w:rsidRPr="00142245" w:rsidRDefault="00142245" w:rsidP="00142245">
      <w:pPr>
        <w:pStyle w:val="Textkrper2"/>
        <w:rPr>
          <w:rFonts w:ascii="ITC Avant Garde Std Bk" w:hAnsi="ITC Avant Garde Std Bk"/>
          <w:b/>
          <w:sz w:val="20"/>
        </w:rPr>
      </w:pPr>
      <w:r w:rsidRPr="00142245">
        <w:rPr>
          <w:rFonts w:ascii="ITC Avant Garde Std Bk" w:hAnsi="ITC Avant Garde Std Bk"/>
          <w:sz w:val="20"/>
        </w:rPr>
        <w:t>Die aktuelle Satzung und die Gebührensatzung der Musikschule Trebur, gültig ab dem 01.08.2016, habe ich zur Kenntnis genommen.</w:t>
      </w:r>
    </w:p>
    <w:p w:rsidR="00142245" w:rsidRPr="00142245" w:rsidRDefault="00142245" w:rsidP="00142245">
      <w:pPr>
        <w:rPr>
          <w:sz w:val="20"/>
        </w:rPr>
      </w:pPr>
    </w:p>
    <w:p w:rsidR="00CC3ABD" w:rsidRDefault="00CC3ABD" w:rsidP="00142245">
      <w:pPr>
        <w:rPr>
          <w:rFonts w:cs="Arial"/>
          <w:b w:val="0"/>
          <w:bCs/>
          <w:sz w:val="20"/>
        </w:rPr>
      </w:pPr>
    </w:p>
    <w:p w:rsidR="00CC3ABD" w:rsidRDefault="00CC3ABD" w:rsidP="00142245">
      <w:pPr>
        <w:rPr>
          <w:rFonts w:cs="Arial"/>
          <w:b w:val="0"/>
          <w:bCs/>
          <w:sz w:val="20"/>
        </w:rPr>
      </w:pPr>
    </w:p>
    <w:p w:rsidR="00142245" w:rsidRPr="00CC3ABD" w:rsidRDefault="00142245" w:rsidP="00142245">
      <w:pPr>
        <w:rPr>
          <w:rFonts w:cs="Arial"/>
          <w:b w:val="0"/>
          <w:bCs/>
          <w:sz w:val="20"/>
        </w:rPr>
      </w:pPr>
      <w:proofErr w:type="gramStart"/>
      <w:r w:rsidRPr="00CC3ABD">
        <w:rPr>
          <w:rFonts w:cs="Arial"/>
          <w:b w:val="0"/>
          <w:bCs/>
          <w:sz w:val="20"/>
        </w:rPr>
        <w:t xml:space="preserve">Trebur,   </w:t>
      </w:r>
      <w:proofErr w:type="gramEnd"/>
      <w:r w:rsidR="00CC3ABD">
        <w:rPr>
          <w:rFonts w:cs="Arial"/>
          <w:b w:val="0"/>
          <w:bCs/>
          <w:sz w:val="20"/>
        </w:rPr>
        <w:t xml:space="preserve">                                                                        </w:t>
      </w:r>
      <w:r w:rsidRPr="00CC3ABD">
        <w:rPr>
          <w:rFonts w:cs="Arial"/>
          <w:b w:val="0"/>
          <w:bCs/>
          <w:sz w:val="20"/>
        </w:rPr>
        <w:t xml:space="preserve"> Unterschrift</w:t>
      </w:r>
    </w:p>
    <w:p w:rsidR="00142245" w:rsidRPr="00CC3ABD" w:rsidRDefault="00CC3ABD" w:rsidP="00142245">
      <w:pPr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                                                                                      </w:t>
      </w:r>
      <w:r w:rsidR="00142245" w:rsidRPr="00CC3ABD">
        <w:rPr>
          <w:rFonts w:cs="Arial"/>
          <w:b w:val="0"/>
          <w:bCs/>
          <w:sz w:val="20"/>
        </w:rPr>
        <w:t>(bei Minderjährigen</w:t>
      </w:r>
      <w:r>
        <w:rPr>
          <w:rFonts w:cs="Arial"/>
          <w:b w:val="0"/>
          <w:bCs/>
          <w:sz w:val="20"/>
        </w:rPr>
        <w:t xml:space="preserve"> mindestens ein</w:t>
      </w:r>
      <w:r w:rsidR="00142245" w:rsidRPr="00CC3ABD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bCs/>
          <w:sz w:val="20"/>
        </w:rPr>
        <w:t>Elternteil</w:t>
      </w:r>
      <w:r w:rsidR="00142245" w:rsidRPr="00CC3ABD">
        <w:rPr>
          <w:rFonts w:cs="Arial"/>
          <w:b w:val="0"/>
          <w:bCs/>
          <w:sz w:val="20"/>
        </w:rPr>
        <w:t>)</w:t>
      </w:r>
    </w:p>
    <w:p w:rsidR="00142245" w:rsidRPr="00142245" w:rsidRDefault="00142245" w:rsidP="00142245">
      <w:pPr>
        <w:rPr>
          <w:rFonts w:cs="Arial"/>
          <w:bCs/>
          <w:sz w:val="20"/>
        </w:rPr>
      </w:pPr>
    </w:p>
    <w:p w:rsidR="00142245" w:rsidRPr="00142245" w:rsidRDefault="00142245" w:rsidP="00142245">
      <w:pPr>
        <w:ind w:right="710"/>
        <w:rPr>
          <w:rFonts w:cs="Arial"/>
          <w:b w:val="0"/>
          <w:bCs/>
          <w:sz w:val="20"/>
        </w:rPr>
      </w:pPr>
    </w:p>
    <w:p w:rsidR="00A2781D" w:rsidRPr="00142245" w:rsidRDefault="00142245" w:rsidP="00CC3ABD">
      <w:pPr>
        <w:ind w:right="710"/>
        <w:rPr>
          <w:rFonts w:cs="Arial"/>
          <w:sz w:val="20"/>
        </w:rPr>
      </w:pPr>
      <w:r w:rsidRPr="00CC3ABD">
        <w:rPr>
          <w:rFonts w:cs="Arial"/>
          <w:b w:val="0"/>
          <w:bCs/>
          <w:sz w:val="20"/>
        </w:rPr>
        <w:t>Bitte füllen Sie auch, falls gewünscht, das Formular zur Erteilung einer Einzugsermächtigung aus und legen es der Anmeldung bei.</w:t>
      </w:r>
      <w:r w:rsidRPr="00CC3ABD">
        <w:rPr>
          <w:rFonts w:cs="Arial"/>
          <w:b w:val="0"/>
          <w:sz w:val="20"/>
        </w:rPr>
        <w:t xml:space="preserve"> </w:t>
      </w:r>
    </w:p>
    <w:sectPr w:rsidR="00A2781D" w:rsidRPr="00142245" w:rsidSect="00047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568" w:left="1418" w:header="851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EF" w:rsidRDefault="007650EF" w:rsidP="00DA2A19">
      <w:r>
        <w:separator/>
      </w:r>
    </w:p>
  </w:endnote>
  <w:endnote w:type="continuationSeparator" w:id="0">
    <w:p w:rsidR="007650EF" w:rsidRDefault="007650EF" w:rsidP="00D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 Std Bk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F" w:rsidRDefault="00EF44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48" w:rsidRDefault="00250848" w:rsidP="00DA2A19">
    <w:pPr>
      <w:pStyle w:val="Fuzeile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FB938" wp14:editId="2D814E78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6142382" cy="0"/>
              <wp:effectExtent l="0" t="0" r="1714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238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853E66"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.05pt" to="48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" strokecolor="black [3213]" strokeweight=".5pt">
              <v:stroke joinstyle="miter"/>
            </v:line>
          </w:pict>
        </mc:Fallback>
      </mc:AlternateContent>
    </w:r>
  </w:p>
  <w:p w:rsidR="00DA2A19" w:rsidRPr="00362FAC" w:rsidRDefault="00DA2A19" w:rsidP="00DA2A19">
    <w:pPr>
      <w:pStyle w:val="Fuzeile"/>
      <w:rPr>
        <w:sz w:val="17"/>
        <w:szCs w:val="17"/>
      </w:rPr>
    </w:pPr>
    <w:r w:rsidRPr="00362FAC">
      <w:rPr>
        <w:sz w:val="17"/>
        <w:szCs w:val="17"/>
      </w:rPr>
      <w:t xml:space="preserve">Gemeinde Trebur </w:t>
    </w:r>
    <w:r w:rsidRPr="00362FAC">
      <w:rPr>
        <w:sz w:val="17"/>
        <w:szCs w:val="17"/>
      </w:rPr>
      <w:sym w:font="Symbol" w:char="F0EF"/>
    </w:r>
    <w:r w:rsidRPr="00362FAC">
      <w:rPr>
        <w:sz w:val="17"/>
        <w:szCs w:val="17"/>
      </w:rPr>
      <w:t xml:space="preserve"> Herrngasse 3 </w:t>
    </w:r>
    <w:r w:rsidRPr="00362FAC">
      <w:rPr>
        <w:sz w:val="17"/>
        <w:szCs w:val="17"/>
      </w:rPr>
      <w:sym w:font="Symbol" w:char="F0EF"/>
    </w:r>
    <w:r w:rsidRPr="00362FAC">
      <w:rPr>
        <w:sz w:val="17"/>
        <w:szCs w:val="17"/>
      </w:rPr>
      <w:t xml:space="preserve"> 65468 Trebur </w:t>
    </w:r>
    <w:r w:rsidRPr="00362FAC">
      <w:rPr>
        <w:sz w:val="17"/>
        <w:szCs w:val="17"/>
      </w:rPr>
      <w:sym w:font="Symbol" w:char="F0EF"/>
    </w:r>
    <w:r w:rsidRPr="00362FAC">
      <w:rPr>
        <w:sz w:val="17"/>
        <w:szCs w:val="17"/>
      </w:rPr>
      <w:t xml:space="preserve"> Öffnungszeiten: Mo, Di, Fr 8 – 12 Uhr; Di, Do 14 – 18 Uhr</w:t>
    </w:r>
  </w:p>
  <w:p w:rsidR="00DA2A19" w:rsidRPr="00362FAC" w:rsidRDefault="00DA2A19" w:rsidP="00DA2A19">
    <w:pPr>
      <w:pStyle w:val="Fuzeile"/>
      <w:rPr>
        <w:sz w:val="17"/>
        <w:szCs w:val="17"/>
      </w:rPr>
    </w:pPr>
    <w:r w:rsidRPr="00362FAC">
      <w:rPr>
        <w:sz w:val="17"/>
        <w:szCs w:val="17"/>
      </w:rPr>
      <w:t xml:space="preserve">Kreissparkasse Groß-Gerau </w:t>
    </w:r>
    <w:r w:rsidRPr="00362FAC">
      <w:rPr>
        <w:sz w:val="17"/>
        <w:szCs w:val="17"/>
      </w:rPr>
      <w:sym w:font="Symbol" w:char="F0EF"/>
    </w:r>
    <w:r w:rsidRPr="00362FAC">
      <w:rPr>
        <w:sz w:val="17"/>
        <w:szCs w:val="17"/>
      </w:rPr>
      <w:t xml:space="preserve"> IBAN DE62 5085 2553 0011 0002 96 </w:t>
    </w:r>
    <w:r w:rsidRPr="00362FAC">
      <w:rPr>
        <w:sz w:val="17"/>
        <w:szCs w:val="17"/>
      </w:rPr>
      <w:sym w:font="Symbol" w:char="F0EF"/>
    </w:r>
    <w:r w:rsidRPr="00362FAC">
      <w:rPr>
        <w:sz w:val="17"/>
        <w:szCs w:val="17"/>
      </w:rPr>
      <w:t xml:space="preserve"> BIC HELADEF1GRG</w:t>
    </w:r>
  </w:p>
  <w:p w:rsidR="00DA2A19" w:rsidRPr="00362FAC" w:rsidRDefault="00DA2A19" w:rsidP="00DA2A19">
    <w:pPr>
      <w:pStyle w:val="Fuzeile"/>
      <w:rPr>
        <w:sz w:val="17"/>
        <w:szCs w:val="17"/>
      </w:rPr>
    </w:pPr>
    <w:r w:rsidRPr="00362FAC">
      <w:rPr>
        <w:sz w:val="17"/>
        <w:szCs w:val="17"/>
      </w:rPr>
      <w:t xml:space="preserve">Volksbank Darmstadt – Südhessen eG </w:t>
    </w:r>
    <w:r w:rsidRPr="00362FAC">
      <w:rPr>
        <w:sz w:val="17"/>
        <w:szCs w:val="17"/>
      </w:rPr>
      <w:sym w:font="Symbol" w:char="F0EF"/>
    </w:r>
    <w:r w:rsidRPr="00362FAC">
      <w:rPr>
        <w:sz w:val="17"/>
        <w:szCs w:val="17"/>
      </w:rPr>
      <w:t xml:space="preserve"> IBAN DE20 5089 0000 0014 1600 00 </w:t>
    </w:r>
    <w:r w:rsidRPr="00362FAC">
      <w:rPr>
        <w:sz w:val="17"/>
        <w:szCs w:val="17"/>
      </w:rPr>
      <w:sym w:font="Symbol" w:char="F0EF"/>
    </w:r>
    <w:r w:rsidRPr="00362FAC">
      <w:rPr>
        <w:sz w:val="17"/>
        <w:szCs w:val="17"/>
      </w:rPr>
      <w:t xml:space="preserve"> BIC GENODEF1VBD</w:t>
    </w:r>
  </w:p>
  <w:p w:rsidR="00DA2A19" w:rsidRPr="00362FAC" w:rsidRDefault="00DA2A19">
    <w:pPr>
      <w:pStyle w:val="Fuzeile"/>
      <w:rPr>
        <w:color w:val="000000" w:themeColor="text1"/>
        <w:sz w:val="17"/>
        <w:szCs w:val="17"/>
      </w:rPr>
    </w:pPr>
    <w:proofErr w:type="spellStart"/>
    <w:r w:rsidRPr="00362FAC">
      <w:rPr>
        <w:sz w:val="17"/>
        <w:szCs w:val="17"/>
      </w:rPr>
      <w:t>Paypal</w:t>
    </w:r>
    <w:proofErr w:type="spellEnd"/>
    <w:r w:rsidRPr="00362FAC">
      <w:rPr>
        <w:sz w:val="17"/>
        <w:szCs w:val="17"/>
      </w:rPr>
      <w:t xml:space="preserve"> </w:t>
    </w:r>
    <w:r w:rsidRPr="00362FAC">
      <w:rPr>
        <w:sz w:val="17"/>
        <w:szCs w:val="17"/>
      </w:rPr>
      <w:sym w:font="Symbol" w:char="F0EF"/>
    </w:r>
    <w:r w:rsidRPr="00362FAC">
      <w:rPr>
        <w:sz w:val="17"/>
        <w:szCs w:val="17"/>
      </w:rPr>
      <w:t xml:space="preserve"> </w:t>
    </w:r>
    <w:hyperlink r:id="rId1" w:history="1">
      <w:r w:rsidRPr="00A2781D">
        <w:rPr>
          <w:rStyle w:val="Hyperlink"/>
          <w:color w:val="000000" w:themeColor="text1"/>
          <w:sz w:val="17"/>
          <w:szCs w:val="17"/>
          <w:u w:val="none"/>
        </w:rPr>
        <w:t>gemeindekasse@trebur.de</w:t>
      </w:r>
    </w:hyperlink>
  </w:p>
  <w:p w:rsidR="0015654B" w:rsidRPr="0015654B" w:rsidRDefault="0015654B" w:rsidP="0015654B">
    <w:pPr>
      <w:tabs>
        <w:tab w:val="center" w:pos="4536"/>
        <w:tab w:val="right" w:pos="9072"/>
      </w:tabs>
      <w:jc w:val="right"/>
      <w:rPr>
        <w:rFonts w:eastAsiaTheme="minorHAnsi"/>
        <w:b w:val="0"/>
        <w:bCs/>
        <w:sz w:val="17"/>
        <w:szCs w:val="17"/>
        <w:lang w:eastAsia="en-US"/>
      </w:rPr>
    </w:pPr>
    <w:r w:rsidRPr="0015654B">
      <w:rPr>
        <w:rFonts w:eastAsiaTheme="minorHAnsi"/>
        <w:sz w:val="17"/>
        <w:szCs w:val="17"/>
        <w:lang w:eastAsia="en-US"/>
      </w:rPr>
      <w:fldChar w:fldCharType="begin"/>
    </w:r>
    <w:r w:rsidRPr="0015654B">
      <w:rPr>
        <w:rFonts w:eastAsiaTheme="minorHAnsi"/>
        <w:sz w:val="17"/>
        <w:szCs w:val="17"/>
        <w:lang w:eastAsia="en-US"/>
      </w:rPr>
      <w:instrText xml:space="preserve"> IF </w:instrText>
    </w:r>
    <w:r w:rsidRPr="0015654B">
      <w:rPr>
        <w:rFonts w:eastAsiaTheme="minorHAnsi"/>
        <w:b w:val="0"/>
        <w:bCs/>
        <w:sz w:val="17"/>
        <w:szCs w:val="17"/>
        <w:lang w:eastAsia="en-US"/>
      </w:rPr>
      <w:fldChar w:fldCharType="begin"/>
    </w:r>
    <w:r w:rsidRPr="0015654B">
      <w:rPr>
        <w:rFonts w:eastAsiaTheme="minorHAnsi"/>
        <w:bCs/>
        <w:sz w:val="17"/>
        <w:szCs w:val="17"/>
        <w:lang w:eastAsia="en-US"/>
      </w:rPr>
      <w:instrText>"NUMPAGES"</w:instrText>
    </w:r>
    <w:r w:rsidRPr="0015654B">
      <w:rPr>
        <w:rFonts w:eastAsiaTheme="minorHAnsi"/>
        <w:b w:val="0"/>
        <w:bCs/>
        <w:sz w:val="17"/>
        <w:szCs w:val="17"/>
        <w:lang w:eastAsia="en-US"/>
      </w:rPr>
      <w:fldChar w:fldCharType="separate"/>
    </w:r>
    <w:r w:rsidR="00CC3ABD">
      <w:rPr>
        <w:rFonts w:eastAsiaTheme="minorHAnsi"/>
        <w:bCs/>
        <w:noProof/>
        <w:sz w:val="17"/>
        <w:szCs w:val="17"/>
        <w:lang w:eastAsia="en-US"/>
      </w:rPr>
      <w:instrText>2</w:instrText>
    </w:r>
    <w:r w:rsidRPr="0015654B">
      <w:rPr>
        <w:rFonts w:eastAsiaTheme="minorHAnsi"/>
        <w:b w:val="0"/>
        <w:bCs/>
        <w:sz w:val="17"/>
        <w:szCs w:val="17"/>
        <w:lang w:eastAsia="en-US"/>
      </w:rPr>
      <w:fldChar w:fldCharType="end"/>
    </w:r>
    <w:r w:rsidRPr="0015654B">
      <w:rPr>
        <w:rFonts w:eastAsiaTheme="minorHAnsi"/>
        <w:sz w:val="17"/>
        <w:szCs w:val="17"/>
        <w:lang w:eastAsia="en-US"/>
      </w:rPr>
      <w:instrText xml:space="preserve"> = 1 "" " Seite </w:instrText>
    </w:r>
    <w:r w:rsidRPr="0015654B">
      <w:rPr>
        <w:rFonts w:eastAsiaTheme="minorHAnsi"/>
        <w:b w:val="0"/>
        <w:bCs/>
        <w:sz w:val="17"/>
        <w:szCs w:val="17"/>
        <w:lang w:eastAsia="en-US"/>
      </w:rPr>
      <w:fldChar w:fldCharType="begin"/>
    </w:r>
    <w:r w:rsidRPr="0015654B">
      <w:rPr>
        <w:rFonts w:eastAsiaTheme="minorHAnsi"/>
        <w:bCs/>
        <w:sz w:val="17"/>
        <w:szCs w:val="17"/>
        <w:lang w:eastAsia="en-US"/>
      </w:rPr>
      <w:instrText>PAGE  \* Arabic  \* MERGEFORMAT</w:instrText>
    </w:r>
    <w:r w:rsidRPr="0015654B">
      <w:rPr>
        <w:rFonts w:eastAsiaTheme="minorHAnsi"/>
        <w:b w:val="0"/>
        <w:bCs/>
        <w:sz w:val="17"/>
        <w:szCs w:val="17"/>
        <w:lang w:eastAsia="en-US"/>
      </w:rPr>
      <w:fldChar w:fldCharType="separate"/>
    </w:r>
    <w:r w:rsidR="00CC3ABD" w:rsidRPr="00CC3ABD">
      <w:rPr>
        <w:rFonts w:eastAsiaTheme="minorHAnsi"/>
        <w:b w:val="0"/>
        <w:bCs/>
        <w:noProof/>
        <w:sz w:val="17"/>
        <w:szCs w:val="17"/>
        <w:lang w:eastAsia="en-US"/>
      </w:rPr>
      <w:instrText>2</w:instrText>
    </w:r>
    <w:r w:rsidRPr="0015654B">
      <w:rPr>
        <w:rFonts w:eastAsiaTheme="minorHAnsi"/>
        <w:b w:val="0"/>
        <w:bCs/>
        <w:sz w:val="17"/>
        <w:szCs w:val="17"/>
        <w:lang w:eastAsia="en-US"/>
      </w:rPr>
      <w:fldChar w:fldCharType="end"/>
    </w:r>
    <w:r w:rsidRPr="0015654B">
      <w:rPr>
        <w:rFonts w:eastAsiaTheme="minorHAnsi"/>
        <w:sz w:val="17"/>
        <w:szCs w:val="17"/>
        <w:lang w:eastAsia="en-US"/>
      </w:rPr>
      <w:instrText xml:space="preserve"> von </w:instrText>
    </w:r>
    <w:r w:rsidRPr="0015654B">
      <w:rPr>
        <w:rFonts w:eastAsiaTheme="minorHAnsi"/>
        <w:b w:val="0"/>
        <w:bCs/>
        <w:sz w:val="17"/>
        <w:szCs w:val="17"/>
        <w:lang w:eastAsia="en-US"/>
      </w:rPr>
      <w:fldChar w:fldCharType="begin"/>
    </w:r>
    <w:r w:rsidRPr="0015654B">
      <w:rPr>
        <w:rFonts w:eastAsiaTheme="minorHAnsi"/>
        <w:bCs/>
        <w:sz w:val="17"/>
        <w:szCs w:val="17"/>
        <w:lang w:eastAsia="en-US"/>
      </w:rPr>
      <w:instrText>NUMPAGES  \* Arabic  \* MERGEFORMAT</w:instrText>
    </w:r>
    <w:r w:rsidRPr="0015654B">
      <w:rPr>
        <w:rFonts w:eastAsiaTheme="minorHAnsi"/>
        <w:b w:val="0"/>
        <w:bCs/>
        <w:sz w:val="17"/>
        <w:szCs w:val="17"/>
        <w:lang w:eastAsia="en-US"/>
      </w:rPr>
      <w:fldChar w:fldCharType="separate"/>
    </w:r>
    <w:r w:rsidR="00CC3ABD" w:rsidRPr="00CC3ABD">
      <w:rPr>
        <w:rFonts w:eastAsiaTheme="minorHAnsi"/>
        <w:b w:val="0"/>
        <w:bCs/>
        <w:noProof/>
        <w:sz w:val="17"/>
        <w:szCs w:val="17"/>
        <w:lang w:eastAsia="en-US"/>
      </w:rPr>
      <w:instrText>2</w:instrText>
    </w:r>
    <w:r w:rsidRPr="0015654B">
      <w:rPr>
        <w:rFonts w:eastAsiaTheme="minorHAnsi"/>
        <w:b w:val="0"/>
        <w:bCs/>
        <w:sz w:val="17"/>
        <w:szCs w:val="17"/>
        <w:lang w:eastAsia="en-US"/>
      </w:rPr>
      <w:fldChar w:fldCharType="end"/>
    </w:r>
  </w:p>
  <w:p w:rsidR="00CC3ABD" w:rsidRPr="0015654B" w:rsidRDefault="0015654B" w:rsidP="0015654B">
    <w:pPr>
      <w:tabs>
        <w:tab w:val="center" w:pos="4536"/>
        <w:tab w:val="right" w:pos="9072"/>
      </w:tabs>
      <w:jc w:val="right"/>
      <w:rPr>
        <w:rFonts w:eastAsiaTheme="minorHAnsi"/>
        <w:b w:val="0"/>
        <w:bCs/>
        <w:noProof/>
        <w:sz w:val="17"/>
        <w:szCs w:val="17"/>
        <w:lang w:eastAsia="en-US"/>
      </w:rPr>
    </w:pPr>
    <w:r w:rsidRPr="0015654B">
      <w:rPr>
        <w:rFonts w:eastAsiaTheme="minorHAnsi"/>
        <w:sz w:val="17"/>
        <w:szCs w:val="17"/>
        <w:lang w:eastAsia="en-US"/>
      </w:rPr>
      <w:instrText xml:space="preserve">" </w:instrText>
    </w:r>
    <w:r w:rsidRPr="0015654B">
      <w:rPr>
        <w:rFonts w:eastAsiaTheme="minorHAnsi"/>
        <w:sz w:val="17"/>
        <w:szCs w:val="17"/>
        <w:lang w:eastAsia="en-US"/>
      </w:rPr>
      <w:fldChar w:fldCharType="separate"/>
    </w:r>
    <w:r w:rsidR="00CC3ABD" w:rsidRPr="0015654B">
      <w:rPr>
        <w:rFonts w:eastAsiaTheme="minorHAnsi"/>
        <w:noProof/>
        <w:sz w:val="17"/>
        <w:szCs w:val="17"/>
        <w:lang w:eastAsia="en-US"/>
      </w:rPr>
      <w:t xml:space="preserve"> Seite </w:t>
    </w:r>
    <w:r w:rsidR="00CC3ABD" w:rsidRPr="00CC3ABD">
      <w:rPr>
        <w:rFonts w:eastAsiaTheme="minorHAnsi"/>
        <w:b w:val="0"/>
        <w:bCs/>
        <w:noProof/>
        <w:sz w:val="17"/>
        <w:szCs w:val="17"/>
        <w:lang w:eastAsia="en-US"/>
      </w:rPr>
      <w:t>2</w:t>
    </w:r>
    <w:r w:rsidR="00CC3ABD" w:rsidRPr="0015654B">
      <w:rPr>
        <w:rFonts w:eastAsiaTheme="minorHAnsi"/>
        <w:noProof/>
        <w:sz w:val="17"/>
        <w:szCs w:val="17"/>
        <w:lang w:eastAsia="en-US"/>
      </w:rPr>
      <w:t xml:space="preserve"> von </w:t>
    </w:r>
    <w:r w:rsidR="00CC3ABD" w:rsidRPr="00CC3ABD">
      <w:rPr>
        <w:rFonts w:eastAsiaTheme="minorHAnsi"/>
        <w:b w:val="0"/>
        <w:bCs/>
        <w:noProof/>
        <w:sz w:val="17"/>
        <w:szCs w:val="17"/>
        <w:lang w:eastAsia="en-US"/>
      </w:rPr>
      <w:t>2</w:t>
    </w:r>
  </w:p>
  <w:p w:rsidR="0015654B" w:rsidRPr="0015654B" w:rsidRDefault="0015654B" w:rsidP="0015654B">
    <w:pPr>
      <w:tabs>
        <w:tab w:val="center" w:pos="4536"/>
        <w:tab w:val="right" w:pos="9072"/>
      </w:tabs>
      <w:jc w:val="right"/>
      <w:rPr>
        <w:rFonts w:eastAsiaTheme="minorHAnsi"/>
        <w:sz w:val="17"/>
        <w:szCs w:val="17"/>
        <w:lang w:eastAsia="en-US"/>
      </w:rPr>
    </w:pPr>
    <w:r w:rsidRPr="0015654B">
      <w:rPr>
        <w:rFonts w:eastAsiaTheme="minorHAnsi"/>
        <w:sz w:val="17"/>
        <w:szCs w:val="17"/>
        <w:lang w:eastAsia="en-US"/>
      </w:rPr>
      <w:fldChar w:fldCharType="end"/>
    </w:r>
  </w:p>
  <w:p w:rsidR="0015654B" w:rsidRDefault="0015654B" w:rsidP="0015654B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1D" w:rsidRDefault="00BA4E1D" w:rsidP="00BA4E1D">
    <w:pPr>
      <w:pStyle w:val="Fuzeile"/>
      <w:rPr>
        <w:sz w:val="17"/>
        <w:szCs w:val="17"/>
      </w:rPr>
    </w:pPr>
    <w:r w:rsidRPr="00A5672E"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9E1CF5" wp14:editId="4AC9A8E9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6142382" cy="0"/>
              <wp:effectExtent l="0" t="0" r="17145" b="12700"/>
              <wp:wrapNone/>
              <wp:docPr id="4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238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61B23" id="Gerade Verbindung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.05pt" to="48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" strokecolor="black [3213]" strokeweight=".5pt">
              <v:stroke joinstyle="miter"/>
            </v:line>
          </w:pict>
        </mc:Fallback>
      </mc:AlternateContent>
    </w:r>
  </w:p>
  <w:p w:rsidR="00FC3E93" w:rsidRPr="00D61B16" w:rsidRDefault="00047448" w:rsidP="00EA1DCE">
    <w:pPr>
      <w:pStyle w:val="Fuzeile"/>
      <w:jc w:val="right"/>
      <w:rPr>
        <w:b w:val="0"/>
        <w:bCs/>
        <w:sz w:val="17"/>
        <w:szCs w:val="17"/>
      </w:rPr>
    </w:pPr>
    <w:bookmarkStart w:id="6" w:name="_Hlk96612729"/>
    <w:r>
      <w:rPr>
        <w:sz w:val="17"/>
        <w:szCs w:val="17"/>
      </w:rPr>
      <w:t xml:space="preserve">Unsere Datenschutzerklärung können Sie auf </w:t>
    </w:r>
    <w:hyperlink r:id="rId1" w:history="1">
      <w:r w:rsidRPr="00C470F3">
        <w:rPr>
          <w:rStyle w:val="Hyperlink"/>
          <w:sz w:val="17"/>
          <w:szCs w:val="17"/>
        </w:rPr>
        <w:t>trebur.de</w:t>
      </w:r>
      <w:r w:rsidR="00E122AA">
        <w:rPr>
          <w:rStyle w:val="Hyperlink"/>
          <w:sz w:val="17"/>
          <w:szCs w:val="17"/>
        </w:rPr>
        <w:t xml:space="preserve"> </w:t>
      </w:r>
    </w:hyperlink>
    <w:r>
      <w:rPr>
        <w:sz w:val="17"/>
        <w:szCs w:val="17"/>
      </w:rPr>
      <w:t xml:space="preserve"> nachlesen.</w:t>
    </w:r>
    <w:r w:rsidR="00FC3E93" w:rsidRPr="00D61B16">
      <w:rPr>
        <w:sz w:val="17"/>
        <w:szCs w:val="17"/>
      </w:rPr>
      <w:fldChar w:fldCharType="begin"/>
    </w:r>
    <w:r w:rsidR="00FC3E93" w:rsidRPr="00D61B16">
      <w:rPr>
        <w:sz w:val="17"/>
        <w:szCs w:val="17"/>
      </w:rPr>
      <w:instrText xml:space="preserve"> IF </w:instrText>
    </w:r>
    <w:r w:rsidR="00FC3E93" w:rsidRPr="00D61B16">
      <w:rPr>
        <w:b w:val="0"/>
        <w:bCs/>
        <w:sz w:val="17"/>
        <w:szCs w:val="17"/>
      </w:rPr>
      <w:fldChar w:fldCharType="begin"/>
    </w:r>
    <w:r w:rsidR="00FC3E93" w:rsidRPr="00D61B16">
      <w:rPr>
        <w:bCs/>
        <w:sz w:val="17"/>
        <w:szCs w:val="17"/>
      </w:rPr>
      <w:instrText>"NUMPAGES"</w:instrText>
    </w:r>
    <w:r w:rsidR="00FC3E93" w:rsidRPr="00D61B16">
      <w:rPr>
        <w:b w:val="0"/>
        <w:bCs/>
        <w:sz w:val="17"/>
        <w:szCs w:val="17"/>
      </w:rPr>
      <w:fldChar w:fldCharType="separate"/>
    </w:r>
    <w:r w:rsidR="00615434">
      <w:rPr>
        <w:bCs/>
        <w:noProof/>
        <w:sz w:val="17"/>
        <w:szCs w:val="17"/>
      </w:rPr>
      <w:instrText>1</w:instrText>
    </w:r>
    <w:r w:rsidR="00FC3E93" w:rsidRPr="00D61B16">
      <w:rPr>
        <w:b w:val="0"/>
        <w:bCs/>
        <w:sz w:val="17"/>
        <w:szCs w:val="17"/>
      </w:rPr>
      <w:fldChar w:fldCharType="end"/>
    </w:r>
    <w:r w:rsidR="00FC3E93" w:rsidRPr="00D61B16">
      <w:rPr>
        <w:sz w:val="17"/>
        <w:szCs w:val="17"/>
      </w:rPr>
      <w:instrText xml:space="preserve"> = 1 "" " Seite </w:instrText>
    </w:r>
    <w:r w:rsidR="00FC3E93" w:rsidRPr="00D61B16">
      <w:rPr>
        <w:b w:val="0"/>
        <w:bCs/>
        <w:sz w:val="17"/>
        <w:szCs w:val="17"/>
      </w:rPr>
      <w:fldChar w:fldCharType="begin"/>
    </w:r>
    <w:r w:rsidR="00FC3E93" w:rsidRPr="00D61B16">
      <w:rPr>
        <w:bCs/>
        <w:sz w:val="17"/>
        <w:szCs w:val="17"/>
      </w:rPr>
      <w:instrText>PAGE  \* Arabic  \* MERGEFORMAT</w:instrText>
    </w:r>
    <w:r w:rsidR="00FC3E93" w:rsidRPr="00D61B16">
      <w:rPr>
        <w:b w:val="0"/>
        <w:bCs/>
        <w:sz w:val="17"/>
        <w:szCs w:val="17"/>
      </w:rPr>
      <w:fldChar w:fldCharType="separate"/>
    </w:r>
    <w:r w:rsidR="00CC3ABD" w:rsidRPr="00CC3ABD">
      <w:rPr>
        <w:b w:val="0"/>
        <w:bCs/>
        <w:noProof/>
        <w:sz w:val="17"/>
        <w:szCs w:val="17"/>
      </w:rPr>
      <w:instrText>1</w:instrText>
    </w:r>
    <w:r w:rsidR="00FC3E93" w:rsidRPr="00D61B16">
      <w:rPr>
        <w:b w:val="0"/>
        <w:bCs/>
        <w:sz w:val="17"/>
        <w:szCs w:val="17"/>
      </w:rPr>
      <w:fldChar w:fldCharType="end"/>
    </w:r>
    <w:r w:rsidR="00FC3E93" w:rsidRPr="00D61B16">
      <w:rPr>
        <w:sz w:val="17"/>
        <w:szCs w:val="17"/>
      </w:rPr>
      <w:instrText xml:space="preserve"> von </w:instrText>
    </w:r>
    <w:r w:rsidR="00FC3E93" w:rsidRPr="00D61B16">
      <w:rPr>
        <w:b w:val="0"/>
        <w:bCs/>
        <w:sz w:val="17"/>
        <w:szCs w:val="17"/>
      </w:rPr>
      <w:fldChar w:fldCharType="begin"/>
    </w:r>
    <w:r w:rsidR="00FC3E93" w:rsidRPr="00D61B16">
      <w:rPr>
        <w:bCs/>
        <w:sz w:val="17"/>
        <w:szCs w:val="17"/>
      </w:rPr>
      <w:instrText>NUMPAGES  \* Arabic  \* MERGEFORMAT</w:instrText>
    </w:r>
    <w:r w:rsidR="00FC3E93" w:rsidRPr="00D61B16">
      <w:rPr>
        <w:b w:val="0"/>
        <w:bCs/>
        <w:sz w:val="17"/>
        <w:szCs w:val="17"/>
      </w:rPr>
      <w:fldChar w:fldCharType="separate"/>
    </w:r>
    <w:r w:rsidR="00CC3ABD" w:rsidRPr="00CC3ABD">
      <w:rPr>
        <w:b w:val="0"/>
        <w:bCs/>
        <w:noProof/>
        <w:sz w:val="17"/>
        <w:szCs w:val="17"/>
      </w:rPr>
      <w:instrText>2</w:instrText>
    </w:r>
    <w:r w:rsidR="00FC3E93" w:rsidRPr="00D61B16">
      <w:rPr>
        <w:b w:val="0"/>
        <w:bCs/>
        <w:sz w:val="17"/>
        <w:szCs w:val="17"/>
      </w:rPr>
      <w:fldChar w:fldCharType="end"/>
    </w:r>
  </w:p>
  <w:p w:rsidR="00FC3E93" w:rsidRPr="00D61B16" w:rsidRDefault="00FC3E93" w:rsidP="00D61B16">
    <w:pPr>
      <w:pStyle w:val="Fuzeile"/>
      <w:jc w:val="right"/>
      <w:rPr>
        <w:sz w:val="17"/>
        <w:szCs w:val="17"/>
      </w:rPr>
    </w:pPr>
    <w:r w:rsidRPr="00D61B16">
      <w:rPr>
        <w:sz w:val="17"/>
        <w:szCs w:val="17"/>
      </w:rPr>
      <w:instrText xml:space="preserve">" </w:instrText>
    </w:r>
    <w:r w:rsidRPr="00D61B16">
      <w:rPr>
        <w:sz w:val="17"/>
        <w:szCs w:val="17"/>
      </w:rPr>
      <w:fldChar w:fldCharType="end"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EF" w:rsidRDefault="007650EF" w:rsidP="00DA2A19">
      <w:r>
        <w:separator/>
      </w:r>
    </w:p>
  </w:footnote>
  <w:footnote w:type="continuationSeparator" w:id="0">
    <w:p w:rsidR="007650EF" w:rsidRDefault="007650EF" w:rsidP="00D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F" w:rsidRDefault="00EF44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F" w:rsidRDefault="00EF44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EF" w:rsidRPr="002555FE" w:rsidRDefault="009B2FB8">
    <w:pPr>
      <w:pStyle w:val="Kopfzeile"/>
      <w:rPr>
        <w:rStyle w:val="Betreff"/>
        <w:b w:val="0"/>
        <w:caps/>
        <w:sz w:val="24"/>
      </w:rPr>
    </w:pPr>
    <w:r w:rsidRPr="002555FE">
      <w:rPr>
        <w:rStyle w:val="Betreff"/>
        <w:b w:val="0"/>
        <w:caps/>
        <w:noProof/>
      </w:rPr>
      <w:drawing>
        <wp:anchor distT="0" distB="0" distL="114300" distR="114300" simplePos="0" relativeHeight="251662336" behindDoc="0" locked="1" layoutInCell="1" allowOverlap="1" wp14:anchorId="7F2FE2DE" wp14:editId="6603AC89">
          <wp:simplePos x="0" y="0"/>
          <wp:positionH relativeFrom="column">
            <wp:posOffset>2757170</wp:posOffset>
          </wp:positionH>
          <wp:positionV relativeFrom="page">
            <wp:posOffset>284480</wp:posOffset>
          </wp:positionV>
          <wp:extent cx="1431925" cy="158115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EF"/>
    <w:rsid w:val="0000524E"/>
    <w:rsid w:val="000320B4"/>
    <w:rsid w:val="00047448"/>
    <w:rsid w:val="00064171"/>
    <w:rsid w:val="00071F0E"/>
    <w:rsid w:val="000F21A3"/>
    <w:rsid w:val="00142245"/>
    <w:rsid w:val="00151CA0"/>
    <w:rsid w:val="0015654B"/>
    <w:rsid w:val="00162DDD"/>
    <w:rsid w:val="001863D2"/>
    <w:rsid w:val="00194987"/>
    <w:rsid w:val="001B34DD"/>
    <w:rsid w:val="001F7538"/>
    <w:rsid w:val="00206D0C"/>
    <w:rsid w:val="00230359"/>
    <w:rsid w:val="00250848"/>
    <w:rsid w:val="002555FE"/>
    <w:rsid w:val="00265984"/>
    <w:rsid w:val="002876A3"/>
    <w:rsid w:val="002C2712"/>
    <w:rsid w:val="002F2D91"/>
    <w:rsid w:val="00324849"/>
    <w:rsid w:val="003360DE"/>
    <w:rsid w:val="00362FAC"/>
    <w:rsid w:val="003738D7"/>
    <w:rsid w:val="00394B92"/>
    <w:rsid w:val="003A094A"/>
    <w:rsid w:val="003A13C3"/>
    <w:rsid w:val="003C5C65"/>
    <w:rsid w:val="003E4EC3"/>
    <w:rsid w:val="003F2008"/>
    <w:rsid w:val="004171BE"/>
    <w:rsid w:val="00424D27"/>
    <w:rsid w:val="00463A2F"/>
    <w:rsid w:val="004850B9"/>
    <w:rsid w:val="004A2311"/>
    <w:rsid w:val="004C69E9"/>
    <w:rsid w:val="004C7AE0"/>
    <w:rsid w:val="0056509D"/>
    <w:rsid w:val="005743E0"/>
    <w:rsid w:val="0058454B"/>
    <w:rsid w:val="00594EAB"/>
    <w:rsid w:val="005D1FB5"/>
    <w:rsid w:val="005F7389"/>
    <w:rsid w:val="00604B03"/>
    <w:rsid w:val="00612698"/>
    <w:rsid w:val="00615434"/>
    <w:rsid w:val="00653986"/>
    <w:rsid w:val="00673056"/>
    <w:rsid w:val="006A5B49"/>
    <w:rsid w:val="006E5149"/>
    <w:rsid w:val="00701E40"/>
    <w:rsid w:val="00712A02"/>
    <w:rsid w:val="007650EF"/>
    <w:rsid w:val="007655C8"/>
    <w:rsid w:val="007C0B36"/>
    <w:rsid w:val="007E4761"/>
    <w:rsid w:val="007E59CB"/>
    <w:rsid w:val="007F7D61"/>
    <w:rsid w:val="00800A88"/>
    <w:rsid w:val="008511E0"/>
    <w:rsid w:val="0089211A"/>
    <w:rsid w:val="008B2DAC"/>
    <w:rsid w:val="008D44E0"/>
    <w:rsid w:val="00900108"/>
    <w:rsid w:val="00916AC8"/>
    <w:rsid w:val="00951CE4"/>
    <w:rsid w:val="009754C9"/>
    <w:rsid w:val="009B2FB8"/>
    <w:rsid w:val="00A16914"/>
    <w:rsid w:val="00A21CB4"/>
    <w:rsid w:val="00A2781D"/>
    <w:rsid w:val="00A5672E"/>
    <w:rsid w:val="00A96AD3"/>
    <w:rsid w:val="00AB0FB3"/>
    <w:rsid w:val="00AB622F"/>
    <w:rsid w:val="00AE4CF9"/>
    <w:rsid w:val="00AF32E3"/>
    <w:rsid w:val="00B0092C"/>
    <w:rsid w:val="00B038D7"/>
    <w:rsid w:val="00B24E18"/>
    <w:rsid w:val="00B47EE4"/>
    <w:rsid w:val="00B76967"/>
    <w:rsid w:val="00BA4E1D"/>
    <w:rsid w:val="00BE753D"/>
    <w:rsid w:val="00BF2B49"/>
    <w:rsid w:val="00C20053"/>
    <w:rsid w:val="00C2570C"/>
    <w:rsid w:val="00C41296"/>
    <w:rsid w:val="00C625E6"/>
    <w:rsid w:val="00C62B23"/>
    <w:rsid w:val="00C86C28"/>
    <w:rsid w:val="00CA7946"/>
    <w:rsid w:val="00CC3ABD"/>
    <w:rsid w:val="00D45A57"/>
    <w:rsid w:val="00D57F27"/>
    <w:rsid w:val="00D61B16"/>
    <w:rsid w:val="00D81E74"/>
    <w:rsid w:val="00D93FF9"/>
    <w:rsid w:val="00DA2A19"/>
    <w:rsid w:val="00DB59EA"/>
    <w:rsid w:val="00DD11F0"/>
    <w:rsid w:val="00DE069A"/>
    <w:rsid w:val="00DE2251"/>
    <w:rsid w:val="00DE296A"/>
    <w:rsid w:val="00E03FCB"/>
    <w:rsid w:val="00E122AA"/>
    <w:rsid w:val="00E26E75"/>
    <w:rsid w:val="00E32C00"/>
    <w:rsid w:val="00E372A6"/>
    <w:rsid w:val="00E37E5C"/>
    <w:rsid w:val="00E77C06"/>
    <w:rsid w:val="00EA06DD"/>
    <w:rsid w:val="00EA1DCE"/>
    <w:rsid w:val="00EA4E06"/>
    <w:rsid w:val="00EC2F91"/>
    <w:rsid w:val="00EC5607"/>
    <w:rsid w:val="00EE3A0D"/>
    <w:rsid w:val="00EF44EF"/>
    <w:rsid w:val="00F01804"/>
    <w:rsid w:val="00F05BE4"/>
    <w:rsid w:val="00F87564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64B729"/>
  <w15:chartTrackingRefBased/>
  <w15:docId w15:val="{DCD09160-593A-430F-92D6-90272B1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Avant Garde Std Bk" w:eastAsiaTheme="minorEastAsia" w:hAnsi="ITC Avant Garde Std Bk" w:cs="Times New Roman"/>
        <w:b/>
        <w:sz w:val="3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2A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A19"/>
  </w:style>
  <w:style w:type="paragraph" w:styleId="Fuzeile">
    <w:name w:val="footer"/>
    <w:basedOn w:val="Standard"/>
    <w:link w:val="FuzeileZchn"/>
    <w:uiPriority w:val="99"/>
    <w:unhideWhenUsed/>
    <w:rsid w:val="00DA2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A19"/>
  </w:style>
  <w:style w:type="character" w:styleId="Hyperlink">
    <w:name w:val="Hyperlink"/>
    <w:basedOn w:val="Absatz-Standardschriftart"/>
    <w:uiPriority w:val="99"/>
    <w:unhideWhenUsed/>
    <w:rsid w:val="00DA2A19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A2A19"/>
  </w:style>
  <w:style w:type="character" w:styleId="Platzhaltertext">
    <w:name w:val="Placeholder Text"/>
    <w:basedOn w:val="Absatz-Standardschriftart"/>
    <w:uiPriority w:val="99"/>
    <w:semiHidden/>
    <w:rsid w:val="00900108"/>
    <w:rPr>
      <w:color w:val="808080"/>
    </w:rPr>
  </w:style>
  <w:style w:type="character" w:customStyle="1" w:styleId="Adresse">
    <w:name w:val="Adresse"/>
    <w:basedOn w:val="Absatz-Standardschriftart"/>
    <w:uiPriority w:val="1"/>
    <w:rsid w:val="00900108"/>
    <w:rPr>
      <w:rFonts w:ascii="ITC Avant Garde Std Bk" w:hAnsi="ITC Avant Garde Std Bk"/>
      <w:sz w:val="22"/>
    </w:rPr>
  </w:style>
  <w:style w:type="table" w:styleId="Tabellenraster">
    <w:name w:val="Table Grid"/>
    <w:basedOn w:val="NormaleTabelle"/>
    <w:uiPriority w:val="39"/>
    <w:rsid w:val="0033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titel">
    <w:name w:val="Tabellentitel"/>
    <w:basedOn w:val="Absatz-Standardschriftart"/>
    <w:uiPriority w:val="1"/>
    <w:qFormat/>
    <w:rsid w:val="003360DE"/>
    <w:rPr>
      <w:rFonts w:ascii="ITC Avant Garde Std Bk" w:hAnsi="ITC Avant Garde Std Bk"/>
      <w:b w:val="0"/>
      <w:sz w:val="19"/>
    </w:rPr>
  </w:style>
  <w:style w:type="character" w:customStyle="1" w:styleId="Tabelleninhalt">
    <w:name w:val="Tabelleninhalt"/>
    <w:basedOn w:val="Absatz-Standardschriftart"/>
    <w:uiPriority w:val="1"/>
    <w:qFormat/>
    <w:rsid w:val="003360DE"/>
    <w:rPr>
      <w:rFonts w:ascii="ITC Avant Garde Std Bk" w:hAnsi="ITC Avant Garde Std Bk"/>
      <w:sz w:val="19"/>
    </w:rPr>
  </w:style>
  <w:style w:type="character" w:customStyle="1" w:styleId="Betreff">
    <w:name w:val="Betreff"/>
    <w:basedOn w:val="Absatz-Standardschriftart"/>
    <w:uiPriority w:val="1"/>
    <w:qFormat/>
    <w:rsid w:val="002876A3"/>
    <w:rPr>
      <w:rFonts w:ascii="ITC Avant Garde Std Bk" w:hAnsi="ITC Avant Garde Std Bk"/>
      <w:sz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712A02"/>
    <w:rPr>
      <w:color w:val="954F72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AB0FB3"/>
  </w:style>
  <w:style w:type="character" w:customStyle="1" w:styleId="Formatvorlage2">
    <w:name w:val="Formatvorlage2"/>
    <w:basedOn w:val="Absatz-Standardschriftart"/>
    <w:uiPriority w:val="1"/>
    <w:rsid w:val="00AB0FB3"/>
    <w:rPr>
      <w:rFonts w:ascii="ITC Avant Garde Std Bk" w:hAnsi="ITC Avant Garde Std Bk"/>
      <w:b w:val="0"/>
      <w:sz w:val="19"/>
    </w:rPr>
  </w:style>
  <w:style w:type="character" w:customStyle="1" w:styleId="Formatvorlage3">
    <w:name w:val="Formatvorlage3"/>
    <w:basedOn w:val="Absatz-Standardschriftart"/>
    <w:uiPriority w:val="1"/>
    <w:rsid w:val="00653986"/>
    <w:rPr>
      <w:rFonts w:ascii="ITC Avant Garde Std Bk" w:hAnsi="ITC Avant Garde Std Bk"/>
      <w:b w:val="0"/>
      <w:sz w:val="19"/>
    </w:rPr>
  </w:style>
  <w:style w:type="character" w:customStyle="1" w:styleId="Formatvorlage4">
    <w:name w:val="Formatvorlage4"/>
    <w:basedOn w:val="Absatz-Standardschriftart"/>
    <w:uiPriority w:val="1"/>
    <w:rsid w:val="00DD11F0"/>
    <w:rPr>
      <w:rFonts w:ascii="ITC Avant Garde Std Bk" w:hAnsi="ITC Avant Garde Std Bk"/>
      <w:b w:val="0"/>
      <w:sz w:val="19"/>
    </w:rPr>
  </w:style>
  <w:style w:type="character" w:customStyle="1" w:styleId="Formatvorlage5">
    <w:name w:val="Formatvorlage5"/>
    <w:basedOn w:val="Absatz-Standardschriftart"/>
    <w:uiPriority w:val="1"/>
    <w:qFormat/>
    <w:rsid w:val="00230359"/>
    <w:rPr>
      <w:rFonts w:ascii="ITC Avant Garde Std Bk" w:hAnsi="ITC Avant Garde Std Bk"/>
      <w:b w:val="0"/>
      <w:sz w:val="19"/>
    </w:rPr>
  </w:style>
  <w:style w:type="character" w:customStyle="1" w:styleId="Formatvorlage6">
    <w:name w:val="Formatvorlage6"/>
    <w:basedOn w:val="Absatz-Standardschriftart"/>
    <w:uiPriority w:val="1"/>
    <w:qFormat/>
    <w:rsid w:val="00230359"/>
    <w:rPr>
      <w:rFonts w:ascii="ITC Avant Garde Std Bk" w:hAnsi="ITC Avant Garde Std Bk"/>
      <w:b w:val="0"/>
      <w:sz w:val="19"/>
    </w:rPr>
  </w:style>
  <w:style w:type="character" w:customStyle="1" w:styleId="Formatvorlage7">
    <w:name w:val="Formatvorlage7"/>
    <w:basedOn w:val="Absatz-Standardschriftart"/>
    <w:uiPriority w:val="1"/>
    <w:rsid w:val="006A5B49"/>
    <w:rPr>
      <w:rFonts w:ascii="ITC Avant Garde Std Bk" w:hAnsi="ITC Avant Garde Std Bk"/>
      <w:sz w:val="22"/>
    </w:rPr>
  </w:style>
  <w:style w:type="character" w:customStyle="1" w:styleId="Formatvorlage8">
    <w:name w:val="Formatvorlage8"/>
    <w:basedOn w:val="Absatz-Standardschriftart"/>
    <w:uiPriority w:val="1"/>
    <w:rsid w:val="006A5B49"/>
    <w:rPr>
      <w:rFonts w:ascii="ITC Avant Garde Std Bk" w:hAnsi="ITC Avant Garde Std Bk"/>
      <w:b w:val="0"/>
      <w:sz w:val="24"/>
    </w:rPr>
  </w:style>
  <w:style w:type="character" w:customStyle="1" w:styleId="Formatvorlage9">
    <w:name w:val="Formatvorlage9"/>
    <w:basedOn w:val="Absatz-Standardschriftart"/>
    <w:uiPriority w:val="1"/>
    <w:rsid w:val="00394B92"/>
    <w:rPr>
      <w:rFonts w:ascii="ITC Avant Garde Std Bk" w:hAnsi="ITC Avant Garde Std Bk"/>
      <w:sz w:val="22"/>
    </w:rPr>
  </w:style>
  <w:style w:type="character" w:customStyle="1" w:styleId="Formatvorlage10">
    <w:name w:val="Formatvorlage10"/>
    <w:basedOn w:val="Absatz-Standardschriftart"/>
    <w:uiPriority w:val="1"/>
    <w:rsid w:val="00394B92"/>
    <w:rPr>
      <w:rFonts w:ascii="ITC Avant Garde Std Bk" w:hAnsi="ITC Avant Garde Std Bk"/>
      <w:b w:val="0"/>
      <w:sz w:val="24"/>
    </w:rPr>
  </w:style>
  <w:style w:type="character" w:customStyle="1" w:styleId="Formatvorlage11">
    <w:name w:val="Formatvorlage11"/>
    <w:basedOn w:val="Absatz-Standardschriftart"/>
    <w:uiPriority w:val="1"/>
    <w:rsid w:val="00394B92"/>
    <w:rPr>
      <w:rFonts w:ascii="ITC Avant Garde Std Bk" w:hAnsi="ITC Avant Garde Std Bk"/>
      <w:b w:val="0"/>
      <w:sz w:val="24"/>
    </w:rPr>
  </w:style>
  <w:style w:type="character" w:customStyle="1" w:styleId="Formatvorlage12">
    <w:name w:val="Formatvorlage12"/>
    <w:basedOn w:val="Absatz-Standardschriftart"/>
    <w:uiPriority w:val="1"/>
    <w:rsid w:val="00AF32E3"/>
    <w:rPr>
      <w:rFonts w:ascii="ITC Avant Garde Std Bk" w:hAnsi="ITC Avant Garde Std Bk"/>
      <w:b w:val="0"/>
      <w:sz w:val="24"/>
    </w:rPr>
  </w:style>
  <w:style w:type="character" w:customStyle="1" w:styleId="Formatvorlage13">
    <w:name w:val="Formatvorlage13"/>
    <w:basedOn w:val="Absatz-Standardschriftart"/>
    <w:uiPriority w:val="1"/>
    <w:rsid w:val="00AF32E3"/>
    <w:rPr>
      <w:rFonts w:ascii="ITC Avant Garde Std Bk" w:hAnsi="ITC Avant Garde Std Bk"/>
      <w:sz w:val="22"/>
    </w:rPr>
  </w:style>
  <w:style w:type="character" w:customStyle="1" w:styleId="Formatvorlage14">
    <w:name w:val="Formatvorlage14"/>
    <w:basedOn w:val="Absatz-Standardschriftart"/>
    <w:uiPriority w:val="1"/>
    <w:rsid w:val="002C2712"/>
    <w:rPr>
      <w:rFonts w:ascii="ITC Avant Garde Std Bk" w:hAnsi="ITC Avant Garde Std Bk"/>
      <w:sz w:val="18"/>
    </w:rPr>
  </w:style>
  <w:style w:type="character" w:customStyle="1" w:styleId="Formatvorlage15">
    <w:name w:val="Formatvorlage15"/>
    <w:basedOn w:val="Absatz-Standardschriftart"/>
    <w:uiPriority w:val="1"/>
    <w:rsid w:val="00CA7946"/>
    <w:rPr>
      <w:rFonts w:ascii="ITC Avant Garde Std Bk" w:hAnsi="ITC Avant Garde Std Bk"/>
      <w:b w:val="0"/>
      <w:sz w:val="24"/>
    </w:rPr>
  </w:style>
  <w:style w:type="character" w:customStyle="1" w:styleId="Formatvorlage16">
    <w:name w:val="Formatvorlage16"/>
    <w:basedOn w:val="Absatz-Standardschriftart"/>
    <w:uiPriority w:val="1"/>
    <w:rsid w:val="003F2008"/>
    <w:rPr>
      <w:rFonts w:ascii="ITC Avant Garde Std Bk" w:hAnsi="ITC Avant Garde Std Bk"/>
      <w:b w:val="0"/>
      <w:sz w:val="24"/>
    </w:rPr>
  </w:style>
  <w:style w:type="character" w:customStyle="1" w:styleId="Formatvorlage17">
    <w:name w:val="Formatvorlage17"/>
    <w:basedOn w:val="Absatz-Standardschriftart"/>
    <w:uiPriority w:val="1"/>
    <w:rsid w:val="00A5672E"/>
    <w:rPr>
      <w:rFonts w:ascii="ITC Avant Garde Std Bk" w:hAnsi="ITC Avant Garde Std Bk"/>
      <w:b w:val="0"/>
      <w:sz w:val="17"/>
    </w:rPr>
  </w:style>
  <w:style w:type="character" w:customStyle="1" w:styleId="Formatvorlage18">
    <w:name w:val="Formatvorlage18"/>
    <w:basedOn w:val="Absatz-Standardschriftart"/>
    <w:uiPriority w:val="1"/>
    <w:rsid w:val="00A5672E"/>
    <w:rPr>
      <w:rFonts w:ascii="ITC Avant Garde Std Bk" w:hAnsi="ITC Avant Garde Std Bk"/>
      <w:b w:val="0"/>
      <w:sz w:val="17"/>
    </w:rPr>
  </w:style>
  <w:style w:type="character" w:customStyle="1" w:styleId="Formatvorlage19">
    <w:name w:val="Formatvorlage19"/>
    <w:basedOn w:val="Absatz-Standardschriftart"/>
    <w:uiPriority w:val="1"/>
    <w:rsid w:val="00A5672E"/>
    <w:rPr>
      <w:rFonts w:ascii="ITC Avant Garde Std Bk" w:hAnsi="ITC Avant Garde Std Bk"/>
      <w:sz w:val="17"/>
    </w:rPr>
  </w:style>
  <w:style w:type="character" w:customStyle="1" w:styleId="Formatvorlage20">
    <w:name w:val="Formatvorlage20"/>
    <w:basedOn w:val="Absatz-Standardschriftart"/>
    <w:uiPriority w:val="1"/>
    <w:rsid w:val="00A5672E"/>
    <w:rPr>
      <w:rFonts w:ascii="ITC Avant Garde Std Bk" w:hAnsi="ITC Avant Garde Std Bk"/>
      <w:b w:val="0"/>
      <w:sz w:val="17"/>
    </w:rPr>
  </w:style>
  <w:style w:type="character" w:customStyle="1" w:styleId="Formatvorlage21">
    <w:name w:val="Formatvorlage21"/>
    <w:basedOn w:val="Absatz-Standardschriftart"/>
    <w:uiPriority w:val="1"/>
    <w:rsid w:val="00A5672E"/>
    <w:rPr>
      <w:rFonts w:ascii="ITC Avant Garde Std Bk" w:hAnsi="ITC Avant Garde Std Bk"/>
      <w:sz w:val="17"/>
    </w:rPr>
  </w:style>
  <w:style w:type="character" w:customStyle="1" w:styleId="Formatvorlage22">
    <w:name w:val="Formatvorlage22"/>
    <w:basedOn w:val="Absatz-Standardschriftart"/>
    <w:uiPriority w:val="1"/>
    <w:rsid w:val="00A5672E"/>
    <w:rPr>
      <w:rFonts w:ascii="ITC Avant Garde Std Bk" w:hAnsi="ITC Avant Garde Std Bk"/>
      <w:b w:val="0"/>
      <w:sz w:val="17"/>
    </w:rPr>
  </w:style>
  <w:style w:type="character" w:customStyle="1" w:styleId="Formatvorlage23">
    <w:name w:val="Formatvorlage23"/>
    <w:basedOn w:val="Absatz-Standardschriftart"/>
    <w:uiPriority w:val="1"/>
    <w:rsid w:val="00A5672E"/>
    <w:rPr>
      <w:rFonts w:ascii="ITC Avant Garde Std Bk" w:hAnsi="ITC Avant Garde Std Bk"/>
      <w:sz w:val="17"/>
    </w:rPr>
  </w:style>
  <w:style w:type="character" w:customStyle="1" w:styleId="Formatvorlage24">
    <w:name w:val="Formatvorlage24"/>
    <w:basedOn w:val="Absatz-Standardschriftart"/>
    <w:uiPriority w:val="1"/>
    <w:rsid w:val="00A5672E"/>
    <w:rPr>
      <w:rFonts w:asciiTheme="minorHAnsi" w:hAnsiTheme="minorHAnsi"/>
      <w:b w:val="0"/>
      <w:sz w:val="17"/>
    </w:rPr>
  </w:style>
  <w:style w:type="character" w:customStyle="1" w:styleId="Formatvorlage25">
    <w:name w:val="Formatvorlage25"/>
    <w:basedOn w:val="Absatz-Standardschriftart"/>
    <w:uiPriority w:val="1"/>
    <w:rsid w:val="00A5672E"/>
    <w:rPr>
      <w:rFonts w:ascii="ITC Avant Garde Std Bk" w:hAnsi="ITC Avant Garde Std Bk"/>
      <w:b w:val="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2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9CB"/>
    <w:rPr>
      <w:color w:val="605E5C"/>
      <w:shd w:val="clear" w:color="auto" w:fill="E1DFDD"/>
    </w:rPr>
  </w:style>
  <w:style w:type="character" w:customStyle="1" w:styleId="Formatvorlage26">
    <w:name w:val="Formatvorlage26"/>
    <w:basedOn w:val="Absatz-Standardschriftart"/>
    <w:uiPriority w:val="1"/>
    <w:qFormat/>
    <w:rsid w:val="00B0092C"/>
    <w:rPr>
      <w:rFonts w:ascii="ITC Avant Garde Std Bk" w:hAnsi="ITC Avant Garde Std Bk"/>
      <w:sz w:val="22"/>
    </w:rPr>
  </w:style>
  <w:style w:type="character" w:customStyle="1" w:styleId="Formatvorlage27">
    <w:name w:val="Formatvorlage27"/>
    <w:basedOn w:val="Absatz-Standardschriftart"/>
    <w:uiPriority w:val="1"/>
    <w:rsid w:val="00673056"/>
    <w:rPr>
      <w:rFonts w:ascii="ITC Avant Garde Std Bk" w:hAnsi="ITC Avant Garde Std Bk"/>
      <w:sz w:val="22"/>
    </w:rPr>
  </w:style>
  <w:style w:type="character" w:customStyle="1" w:styleId="Formatvorlage28">
    <w:name w:val="Formatvorlage28"/>
    <w:basedOn w:val="Absatz-Standardschriftart"/>
    <w:uiPriority w:val="1"/>
    <w:rsid w:val="00EE3A0D"/>
    <w:rPr>
      <w:rFonts w:ascii="ITC Avant Garde Std Bk" w:hAnsi="ITC Avant Garde Std Bk"/>
      <w:sz w:val="16"/>
    </w:rPr>
  </w:style>
  <w:style w:type="character" w:customStyle="1" w:styleId="Formatvorlage29">
    <w:name w:val="Formatvorlage29"/>
    <w:basedOn w:val="Absatz-Standardschriftart"/>
    <w:uiPriority w:val="1"/>
    <w:rsid w:val="00EE3A0D"/>
    <w:rPr>
      <w:rFonts w:ascii="ITC Avant Garde Std Bk" w:hAnsi="ITC Avant Garde Std Bk"/>
      <w:sz w:val="16"/>
    </w:rPr>
  </w:style>
  <w:style w:type="character" w:customStyle="1" w:styleId="Formatvorlage30">
    <w:name w:val="Formatvorlage30"/>
    <w:basedOn w:val="Absatz-Standardschriftart"/>
    <w:uiPriority w:val="1"/>
    <w:rsid w:val="00EE3A0D"/>
    <w:rPr>
      <w:rFonts w:ascii="ITC Avant Garde Std Bk" w:hAnsi="ITC Avant Garde Std Bk"/>
      <w:sz w:val="16"/>
    </w:rPr>
  </w:style>
  <w:style w:type="character" w:customStyle="1" w:styleId="Formatvorlage31">
    <w:name w:val="Formatvorlage31"/>
    <w:basedOn w:val="Absatz-Standardschriftart"/>
    <w:uiPriority w:val="1"/>
    <w:rsid w:val="001B34DD"/>
    <w:rPr>
      <w:rFonts w:ascii="ITC Avant Garde Std Bk" w:hAnsi="ITC Avant Garde Std Bk"/>
      <w:sz w:val="16"/>
    </w:rPr>
  </w:style>
  <w:style w:type="character" w:customStyle="1" w:styleId="Formatvorlage32">
    <w:name w:val="Formatvorlage32"/>
    <w:basedOn w:val="Absatz-Standardschriftart"/>
    <w:uiPriority w:val="1"/>
    <w:rsid w:val="001B34DD"/>
    <w:rPr>
      <w:rFonts w:ascii="ITC Avant Garde Std Bk" w:hAnsi="ITC Avant Garde Std Bk"/>
      <w:b w:val="0"/>
      <w:sz w:val="16"/>
    </w:rPr>
  </w:style>
  <w:style w:type="character" w:customStyle="1" w:styleId="Formatvorlage33">
    <w:name w:val="Formatvorlage33"/>
    <w:basedOn w:val="Absatz-Standardschriftart"/>
    <w:uiPriority w:val="1"/>
    <w:rsid w:val="001B34DD"/>
    <w:rPr>
      <w:rFonts w:ascii="ITC Avant Garde Std Bk" w:hAnsi="ITC Avant Garde Std Bk"/>
      <w:b w:val="0"/>
      <w:sz w:val="16"/>
    </w:rPr>
  </w:style>
  <w:style w:type="character" w:customStyle="1" w:styleId="Formatvorlage34">
    <w:name w:val="Formatvorlage34"/>
    <w:basedOn w:val="Absatz-Standardschriftart"/>
    <w:uiPriority w:val="1"/>
    <w:rsid w:val="001B34DD"/>
    <w:rPr>
      <w:rFonts w:ascii="ITC Avant Garde Std Bk" w:hAnsi="ITC Avant Garde Std Bk"/>
      <w:b/>
      <w:sz w:val="16"/>
    </w:rPr>
  </w:style>
  <w:style w:type="character" w:customStyle="1" w:styleId="Formatvorlage35">
    <w:name w:val="Formatvorlage35"/>
    <w:basedOn w:val="Absatz-Standardschriftart"/>
    <w:uiPriority w:val="1"/>
    <w:rsid w:val="001B34DD"/>
    <w:rPr>
      <w:rFonts w:ascii="ITC Avant Garde Std Bk" w:hAnsi="ITC Avant Garde Std Bk"/>
      <w:b w:val="0"/>
      <w:sz w:val="16"/>
    </w:rPr>
  </w:style>
  <w:style w:type="character" w:customStyle="1" w:styleId="Formatvorlage36">
    <w:name w:val="Formatvorlage36"/>
    <w:basedOn w:val="Absatz-Standardschriftart"/>
    <w:uiPriority w:val="1"/>
    <w:rsid w:val="001B34DD"/>
    <w:rPr>
      <w:rFonts w:ascii="ITC Avant Garde Std Bk" w:hAnsi="ITC Avant Garde Std Bk"/>
      <w:b w:val="0"/>
      <w:sz w:val="16"/>
    </w:rPr>
  </w:style>
  <w:style w:type="character" w:customStyle="1" w:styleId="Formatvorlage37">
    <w:name w:val="Formatvorlage37"/>
    <w:basedOn w:val="Absatz-Standardschriftart"/>
    <w:uiPriority w:val="1"/>
    <w:rsid w:val="005743E0"/>
    <w:rPr>
      <w:rFonts w:ascii="ITC Avant Garde Std Bk" w:hAnsi="ITC Avant Garde Std Bk"/>
      <w:sz w:val="16"/>
    </w:rPr>
  </w:style>
  <w:style w:type="character" w:customStyle="1" w:styleId="Formatvorlage38">
    <w:name w:val="Formatvorlage38"/>
    <w:basedOn w:val="Absatz-Standardschriftart"/>
    <w:uiPriority w:val="1"/>
    <w:rsid w:val="00DE2251"/>
    <w:rPr>
      <w:rFonts w:ascii="ITC Avant Garde Std Bk" w:hAnsi="ITC Avant Garde Std Bk"/>
      <w:b w:val="0"/>
      <w:sz w:val="16"/>
    </w:rPr>
  </w:style>
  <w:style w:type="character" w:customStyle="1" w:styleId="Formatvorlage39">
    <w:name w:val="Formatvorlage39"/>
    <w:basedOn w:val="Absatz-Standardschriftart"/>
    <w:uiPriority w:val="1"/>
    <w:rsid w:val="00047448"/>
    <w:rPr>
      <w:rFonts w:ascii="ITC Avant Garde Std Bk" w:hAnsi="ITC Avant Garde Std Bk"/>
      <w:color w:val="000000" w:themeColor="text1"/>
      <w:sz w:val="22"/>
    </w:rPr>
  </w:style>
  <w:style w:type="paragraph" w:styleId="Textkrper2">
    <w:name w:val="Body Text 2"/>
    <w:basedOn w:val="Standard"/>
    <w:link w:val="Textkrper2Zchn"/>
    <w:semiHidden/>
    <w:rsid w:val="0014224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 w:val="0"/>
      <w:bCs/>
      <w:sz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42245"/>
    <w:rPr>
      <w:rFonts w:ascii="Arial" w:eastAsia="Times New Roman" w:hAnsi="Arial" w:cs="Arial"/>
      <w:b w:val="0"/>
      <w:bCs/>
      <w:sz w:val="22"/>
      <w:szCs w:val="20"/>
      <w:lang w:eastAsia="de-DE"/>
    </w:rPr>
  </w:style>
  <w:style w:type="paragraph" w:styleId="Blocktext">
    <w:name w:val="Block Text"/>
    <w:basedOn w:val="Standard"/>
    <w:semiHidden/>
    <w:rsid w:val="00142245"/>
    <w:pPr>
      <w:overflowPunct w:val="0"/>
      <w:autoSpaceDE w:val="0"/>
      <w:autoSpaceDN w:val="0"/>
      <w:adjustRightInd w:val="0"/>
      <w:ind w:left="567" w:right="964"/>
      <w:textAlignment w:val="baseline"/>
    </w:pPr>
    <w:rPr>
      <w:rFonts w:ascii="Arial" w:eastAsia="Times New Roman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kasse@trebu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rebur.de/datenschutzerklaerung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Vorlagen\Word\Briefk&#246;pfe_NEU\Briefkopf%20Gemeindevorst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8123A100E840F383168F42B8B81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0AF6C-C737-4288-852D-A330A39F4A3E}"/>
      </w:docPartPr>
      <w:docPartBody>
        <w:p w:rsidR="00CF737C" w:rsidRDefault="00AD5044" w:rsidP="00AD5044">
          <w:pPr>
            <w:pStyle w:val="FB8123A100E840F383168F42B8B8130319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2D9A86010425D9F7CF10DE7456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D2B37-F720-4A16-AF11-05F2CD0AA6F3}"/>
      </w:docPartPr>
      <w:docPartBody>
        <w:p w:rsidR="00CF737C" w:rsidRDefault="00AD5044">
          <w:pPr>
            <w:pStyle w:val="62A2D9A86010425D9F7CF10DE74569E7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D640F8FF241BAAE45B7E6DFAE4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20841-7461-4C08-936E-DEB851BC30F9}"/>
      </w:docPartPr>
      <w:docPartBody>
        <w:p w:rsidR="00CF737C" w:rsidRDefault="00AD5044">
          <w:pPr>
            <w:pStyle w:val="242D640F8FF241BAAE45B7E6DFAE43F9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AF2B71547544E7BD29F96EBAD5B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65BC-F201-412E-850A-90CDA5A03909}"/>
      </w:docPartPr>
      <w:docPartBody>
        <w:p w:rsidR="00CF737C" w:rsidRDefault="00AD5044" w:rsidP="00AD5044">
          <w:pPr>
            <w:pStyle w:val="FFAF2B71547544E7BD29F96EBAD5BA9C17"/>
          </w:pPr>
          <w:r w:rsidRPr="00771D4D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Formularnamen</w:t>
          </w:r>
          <w:r w:rsidRPr="00771D4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AEC01EB539F4C75863377102729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71204-D72C-4433-AF4A-6AA0D6519318}"/>
      </w:docPartPr>
      <w:docPartBody>
        <w:p w:rsidR="00CF737C" w:rsidRDefault="00AD5044">
          <w:pPr>
            <w:pStyle w:val="0AEC01EB539F4C75863377102729829B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5B2ED3663443B8118717AECCD0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620FB-828B-4723-97D7-351908D0A215}"/>
      </w:docPartPr>
      <w:docPartBody>
        <w:p w:rsidR="00CF737C" w:rsidRDefault="00AD5044" w:rsidP="00AD5044">
          <w:pPr>
            <w:pStyle w:val="3DB5B2ED3663443B8118717AECCD0DEC18"/>
          </w:pPr>
          <w:r w:rsidRPr="003738D7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BC46A582ADB84B53A2C41CBBE9F0E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E0B8-7ED2-4F48-8801-EE7266D9A969}"/>
      </w:docPartPr>
      <w:docPartBody>
        <w:p w:rsidR="00CF737C" w:rsidRDefault="00AD5044" w:rsidP="00AD5044">
          <w:pPr>
            <w:pStyle w:val="BC46A582ADB84B53A2C41CBBE9F0E74A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AE1519ED184679A3972798D4F70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2016F-9EDF-4D6C-B1F1-1E712FCE0559}"/>
      </w:docPartPr>
      <w:docPartBody>
        <w:p w:rsidR="00CF737C" w:rsidRDefault="00AD5044" w:rsidP="00AD5044">
          <w:pPr>
            <w:pStyle w:val="CEAE1519ED184679A3972798D4F704148"/>
          </w:pPr>
          <w:r>
            <w:rPr>
              <w:rStyle w:val="Formatvorlage30"/>
            </w:rPr>
            <w:t>Durchwahl</w:t>
          </w:r>
        </w:p>
      </w:docPartBody>
    </w:docPart>
    <w:docPart>
      <w:docPartPr>
        <w:name w:val="94B502964ACC4E2D918CB7FA7796C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2113B-4DC9-4E41-AA6C-E2742A2BE0CD}"/>
      </w:docPartPr>
      <w:docPartBody>
        <w:p w:rsidR="00CF737C" w:rsidRDefault="00AD5044" w:rsidP="00AD5044">
          <w:pPr>
            <w:pStyle w:val="94B502964ACC4E2D918CB7FA7796C738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33173DA60B4765A51A560F98F5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B87A6-2CB3-4E82-B847-E2D44AB4F65D}"/>
      </w:docPartPr>
      <w:docPartBody>
        <w:p w:rsidR="00CF737C" w:rsidRDefault="00AD5044" w:rsidP="00AD5044">
          <w:pPr>
            <w:pStyle w:val="DB33173DA60B4765A51A560F98F5FAAA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EDD0E2CBB94AF89C22F7397770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68243-626B-4EBC-884B-C887B6A87AAA}"/>
      </w:docPartPr>
      <w:docPartBody>
        <w:p w:rsidR="00B36951" w:rsidRDefault="00CF16D4" w:rsidP="00CF16D4">
          <w:pPr>
            <w:pStyle w:val="52EDD0E2CBB94AF89C22F73977706261"/>
          </w:pPr>
          <w:r w:rsidRPr="00771D4D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Formularnamen</w:t>
          </w:r>
          <w:r w:rsidRPr="00771D4D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 Std Bk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44"/>
    <w:rsid w:val="00AD5044"/>
    <w:rsid w:val="00B36951"/>
    <w:rsid w:val="00CF16D4"/>
    <w:rsid w:val="00C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6D4"/>
    <w:rPr>
      <w:color w:val="808080"/>
    </w:rPr>
  </w:style>
  <w:style w:type="paragraph" w:customStyle="1" w:styleId="3A8C98BF1551428BBF1EB314190C526D">
    <w:name w:val="3A8C98BF1551428BBF1EB314190C526D"/>
  </w:style>
  <w:style w:type="paragraph" w:customStyle="1" w:styleId="FB8123A100E840F383168F42B8B81303">
    <w:name w:val="FB8123A100E840F383168F42B8B81303"/>
  </w:style>
  <w:style w:type="paragraph" w:customStyle="1" w:styleId="62A2D9A86010425D9F7CF10DE74569E7">
    <w:name w:val="62A2D9A86010425D9F7CF10DE74569E7"/>
  </w:style>
  <w:style w:type="paragraph" w:customStyle="1" w:styleId="242D640F8FF241BAAE45B7E6DFAE43F9">
    <w:name w:val="242D640F8FF241BAAE45B7E6DFAE43F9"/>
  </w:style>
  <w:style w:type="paragraph" w:customStyle="1" w:styleId="FFAF2B71547544E7BD29F96EBAD5BA9C">
    <w:name w:val="FFAF2B71547544E7BD29F96EBAD5BA9C"/>
  </w:style>
  <w:style w:type="paragraph" w:customStyle="1" w:styleId="0AEC01EB539F4C75863377102729829B">
    <w:name w:val="0AEC01EB539F4C75863377102729829B"/>
  </w:style>
  <w:style w:type="paragraph" w:customStyle="1" w:styleId="3DB5B2ED3663443B8118717AECCD0DEC">
    <w:name w:val="3DB5B2ED3663443B8118717AECCD0DEC"/>
    <w:rsid w:val="00AD5044"/>
  </w:style>
  <w:style w:type="paragraph" w:customStyle="1" w:styleId="FB8123A100E840F383168F42B8B813031">
    <w:name w:val="FB8123A100E840F383168F42B8B81303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">
    <w:name w:val="FFAF2B71547544E7BD29F96EBAD5BA9C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">
    <w:name w:val="3DB5B2ED3663443B8118717AECCD0DEC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2">
    <w:name w:val="FB8123A100E840F383168F42B8B81303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2">
    <w:name w:val="FFAF2B71547544E7BD29F96EBAD5BA9C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3">
    <w:name w:val="FB8123A100E840F383168F42B8B813033"/>
    <w:rsid w:val="00AD5044"/>
    <w:pPr>
      <w:spacing w:after="0" w:line="240" w:lineRule="auto"/>
    </w:pPr>
    <w:rPr>
      <w:sz w:val="24"/>
      <w:szCs w:val="24"/>
      <w:lang w:eastAsia="zh-CN"/>
    </w:rPr>
  </w:style>
  <w:style w:type="character" w:customStyle="1" w:styleId="Formatvorlage16">
    <w:name w:val="Formatvorlage16"/>
    <w:basedOn w:val="Absatz-Standardschriftart"/>
    <w:uiPriority w:val="1"/>
    <w:rsid w:val="00AD5044"/>
    <w:rPr>
      <w:rFonts w:ascii="ITC Avant Garde Std Bk" w:hAnsi="ITC Avant Garde Std Bk"/>
      <w:b/>
      <w:sz w:val="24"/>
    </w:rPr>
  </w:style>
  <w:style w:type="paragraph" w:customStyle="1" w:styleId="FFAF2B71547544E7BD29F96EBAD5BA9C3">
    <w:name w:val="FFAF2B71547544E7BD29F96EBAD5BA9C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2">
    <w:name w:val="3DB5B2ED3663443B8118717AECCD0DEC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4">
    <w:name w:val="FB8123A100E840F383168F42B8B81303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3">
    <w:name w:val="3DB5B2ED3663443B8118717AECCD0DEC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5">
    <w:name w:val="FB8123A100E840F383168F42B8B81303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4">
    <w:name w:val="3DB5B2ED3663443B8118717AECCD0DEC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6">
    <w:name w:val="FB8123A100E840F383168F42B8B81303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4">
    <w:name w:val="FFAF2B71547544E7BD29F96EBAD5BA9C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5">
    <w:name w:val="3DB5B2ED3663443B8118717AECCD0DEC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7">
    <w:name w:val="FB8123A100E840F383168F42B8B81303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5">
    <w:name w:val="FFAF2B71547544E7BD29F96EBAD5BA9C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6">
    <w:name w:val="3DB5B2ED3663443B8118717AECCD0DEC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8">
    <w:name w:val="FB8123A100E840F383168F42B8B81303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6">
    <w:name w:val="FFAF2B71547544E7BD29F96EBAD5BA9C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7">
    <w:name w:val="3DB5B2ED3663443B8118717AECCD0DEC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9">
    <w:name w:val="FB8123A100E840F383168F42B8B81303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7">
    <w:name w:val="FFAF2B71547544E7BD29F96EBAD5BA9C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8">
    <w:name w:val="3DB5B2ED3663443B8118717AECCD0DEC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0">
    <w:name w:val="FB8123A100E840F383168F42B8B8130310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8">
    <w:name w:val="FFAF2B71547544E7BD29F96EBAD5BA9C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9">
    <w:name w:val="3DB5B2ED3663443B8118717AECCD0DEC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BC46A582ADB84B53A2C41CBBE9F0E74A">
    <w:name w:val="BC46A582ADB84B53A2C41CBBE9F0E74A"/>
    <w:rsid w:val="00AD5044"/>
  </w:style>
  <w:style w:type="paragraph" w:customStyle="1" w:styleId="FB8123A100E840F383168F42B8B8130311">
    <w:name w:val="FB8123A100E840F383168F42B8B8130311"/>
    <w:rsid w:val="00AD5044"/>
    <w:pPr>
      <w:spacing w:after="0" w:line="240" w:lineRule="auto"/>
    </w:pPr>
    <w:rPr>
      <w:sz w:val="24"/>
      <w:szCs w:val="24"/>
      <w:lang w:eastAsia="zh-CN"/>
    </w:rPr>
  </w:style>
  <w:style w:type="character" w:customStyle="1" w:styleId="Formatvorlage30">
    <w:name w:val="Formatvorlage30"/>
    <w:basedOn w:val="Absatz-Standardschriftart"/>
    <w:uiPriority w:val="1"/>
    <w:rsid w:val="00AD5044"/>
    <w:rPr>
      <w:rFonts w:ascii="ITC Avant Garde Std Bk" w:hAnsi="ITC Avant Garde Std Bk"/>
      <w:sz w:val="16"/>
    </w:rPr>
  </w:style>
  <w:style w:type="paragraph" w:customStyle="1" w:styleId="CEAE1519ED184679A3972798D4F70414">
    <w:name w:val="CEAE1519ED184679A3972798D4F704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9">
    <w:name w:val="FFAF2B71547544E7BD29F96EBAD5BA9C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0">
    <w:name w:val="3DB5B2ED3663443B8118717AECCD0DEC10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2">
    <w:name w:val="FB8123A100E840F383168F42B8B813031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1">
    <w:name w:val="CEAE1519ED184679A3972798D4F70414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0">
    <w:name w:val="FFAF2B71547544E7BD29F96EBAD5BA9C10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1">
    <w:name w:val="3DB5B2ED3663443B8118717AECCD0DEC1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3">
    <w:name w:val="FB8123A100E840F383168F42B8B813031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2">
    <w:name w:val="CEAE1519ED184679A3972798D4F70414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1">
    <w:name w:val="FFAF2B71547544E7BD29F96EBAD5BA9C1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2">
    <w:name w:val="3DB5B2ED3663443B8118717AECCD0DEC1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4">
    <w:name w:val="FB8123A100E840F383168F42B8B81303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3">
    <w:name w:val="CEAE1519ED184679A3972798D4F70414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2">
    <w:name w:val="FFAF2B71547544E7BD29F96EBAD5BA9C1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3">
    <w:name w:val="3DB5B2ED3663443B8118717AECCD0DEC1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5">
    <w:name w:val="FB8123A100E840F383168F42B8B813031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4">
    <w:name w:val="CEAE1519ED184679A3972798D4F70414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3">
    <w:name w:val="FFAF2B71547544E7BD29F96EBAD5BA9C1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4">
    <w:name w:val="3DB5B2ED3663443B8118717AECCD0DEC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94B502964ACC4E2D918CB7FA7796C738">
    <w:name w:val="94B502964ACC4E2D918CB7FA7796C738"/>
    <w:rsid w:val="00AD5044"/>
  </w:style>
  <w:style w:type="paragraph" w:customStyle="1" w:styleId="DB33173DA60B4765A51A560F98F5FAAA">
    <w:name w:val="DB33173DA60B4765A51A560F98F5FAAA"/>
    <w:rsid w:val="00AD5044"/>
  </w:style>
  <w:style w:type="paragraph" w:customStyle="1" w:styleId="FB8123A100E840F383168F42B8B8130316">
    <w:name w:val="FB8123A100E840F383168F42B8B813031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5">
    <w:name w:val="CEAE1519ED184679A3972798D4F70414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4">
    <w:name w:val="FFAF2B71547544E7BD29F96EBAD5BA9C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5">
    <w:name w:val="3DB5B2ED3663443B8118717AECCD0DEC1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7">
    <w:name w:val="FB8123A100E840F383168F42B8B813031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6">
    <w:name w:val="CEAE1519ED184679A3972798D4F70414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5">
    <w:name w:val="FFAF2B71547544E7BD29F96EBAD5BA9C1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6">
    <w:name w:val="3DB5B2ED3663443B8118717AECCD0DEC1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8">
    <w:name w:val="FB8123A100E840F383168F42B8B813031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7">
    <w:name w:val="CEAE1519ED184679A3972798D4F70414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6">
    <w:name w:val="FFAF2B71547544E7BD29F96EBAD5BA9C1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7">
    <w:name w:val="3DB5B2ED3663443B8118717AECCD0DEC1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9">
    <w:name w:val="FB8123A100E840F383168F42B8B813031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8">
    <w:name w:val="CEAE1519ED184679A3972798D4F70414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7">
    <w:name w:val="FFAF2B71547544E7BD29F96EBAD5BA9C1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8">
    <w:name w:val="3DB5B2ED3663443B8118717AECCD0DEC1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52EDD0E2CBB94AF89C22F73977706261">
    <w:name w:val="52EDD0E2CBB94AF89C22F73977706261"/>
    <w:rsid w:val="00CF1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4634-14FF-402E-AB34-58B75144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Gemeindevorstand.dotx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Hennemann, Maxi</dc:creator>
  <cp:keywords/>
  <dc:description/>
  <cp:lastModifiedBy>Deja, Monika</cp:lastModifiedBy>
  <cp:revision>3</cp:revision>
  <cp:lastPrinted>2022-03-24T12:07:00Z</cp:lastPrinted>
  <dcterms:created xsi:type="dcterms:W3CDTF">2022-06-08T06:44:00Z</dcterms:created>
  <dcterms:modified xsi:type="dcterms:W3CDTF">2022-06-08T06:44:00Z</dcterms:modified>
</cp:coreProperties>
</file>